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702D" w14:textId="1D7E998B" w:rsidR="0006717C" w:rsidRDefault="008E6E18">
      <w:pPr>
        <w:pStyle w:val="Sansinterligne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66D626" wp14:editId="005DC554">
                <wp:simplePos x="0" y="0"/>
                <wp:positionH relativeFrom="column">
                  <wp:posOffset>-890270</wp:posOffset>
                </wp:positionH>
                <wp:positionV relativeFrom="paragraph">
                  <wp:posOffset>-938530</wp:posOffset>
                </wp:positionV>
                <wp:extent cx="7916545" cy="3606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6545" cy="360680"/>
                        </a:xfrm>
                        <a:prstGeom prst="rect">
                          <a:avLst/>
                        </a:prstGeom>
                        <a:solidFill>
                          <a:srgbClr val="163C6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C85B" id="Rectangle 9" o:spid="_x0000_s1026" style="position:absolute;margin-left:-70.1pt;margin-top:-73.9pt;width:623.35pt;height:2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" fillcolor="#163c6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2EB83DF" wp14:editId="2867E1F6">
            <wp:simplePos x="0" y="0"/>
            <wp:positionH relativeFrom="column">
              <wp:posOffset>1690370</wp:posOffset>
            </wp:positionH>
            <wp:positionV relativeFrom="paragraph">
              <wp:posOffset>-120015</wp:posOffset>
            </wp:positionV>
            <wp:extent cx="2336800" cy="709930"/>
            <wp:effectExtent l="0" t="0" r="0" b="0"/>
            <wp:wrapNone/>
            <wp:docPr id="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91627" wp14:editId="345467EC">
                <wp:simplePos x="0" y="0"/>
                <wp:positionH relativeFrom="column">
                  <wp:posOffset>405130</wp:posOffset>
                </wp:positionH>
                <wp:positionV relativeFrom="paragraph">
                  <wp:posOffset>889635</wp:posOffset>
                </wp:positionV>
                <wp:extent cx="4895850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B33D2" w14:textId="77777777" w:rsidR="0006717C" w:rsidRPr="0005641B" w:rsidRDefault="0006717C" w:rsidP="0006717C">
                            <w:pPr>
                              <w:jc w:val="center"/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5641B"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  <w:t xml:space="preserve">LES CENTRES D’EXPERTISE </w:t>
                            </w:r>
                            <w:r w:rsidRPr="0005641B"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  <w:br/>
                              <w:t xml:space="preserve">EN RECONNAISSANCE DES ACQUIS </w:t>
                            </w:r>
                            <w:r w:rsidRPr="0005641B"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  <w:br/>
                              <w:t>ET DES 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916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9pt;margin-top:70.05pt;width:385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" fillcolor="window" stroked="f" strokeweight=".5pt">
                <v:textbox>
                  <w:txbxContent>
                    <w:p w14:paraId="2D3B33D2" w14:textId="77777777" w:rsidR="0006717C" w:rsidRPr="0005641B" w:rsidRDefault="0006717C" w:rsidP="0006717C">
                      <w:pPr>
                        <w:jc w:val="center"/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</w:pPr>
                      <w:r w:rsidRPr="0005641B"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  <w:t xml:space="preserve">LES CENTRES D’EXPERTISE </w:t>
                      </w:r>
                      <w:r w:rsidRPr="0005641B"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  <w:br/>
                        <w:t xml:space="preserve">EN RECONNAISSANCE DES ACQUIS </w:t>
                      </w:r>
                      <w:r w:rsidRPr="0005641B"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  <w:br/>
                        <w:t>ET DES 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2E42951" w14:textId="77777777" w:rsidR="0006717C" w:rsidRDefault="0006717C"/>
    <w:p w14:paraId="7611E063" w14:textId="1CD51B1A" w:rsidR="0006717C" w:rsidRDefault="00927D9F">
      <w:pPr>
        <w:rPr>
          <w:rFonts w:ascii="Montserrat Medium" w:hAnsi="Montserrat Medium"/>
          <w:color w:val="ED7F22"/>
          <w:sz w:val="30"/>
          <w:szCs w:val="3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D64B3" wp14:editId="25238A86">
                <wp:simplePos x="0" y="0"/>
                <wp:positionH relativeFrom="column">
                  <wp:posOffset>674733</wp:posOffset>
                </wp:positionH>
                <wp:positionV relativeFrom="paragraph">
                  <wp:posOffset>6722019</wp:posOffset>
                </wp:positionV>
                <wp:extent cx="4895850" cy="158931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1589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2F304" w14:textId="77777777" w:rsidR="00927D9F" w:rsidRDefault="00927D9F" w:rsidP="00927D9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>Démarche RAC en milieu de travail</w:t>
                            </w:r>
                          </w:p>
                          <w:p w14:paraId="512F330B" w14:textId="42A29075" w:rsidR="0006717C" w:rsidRPr="0006717C" w:rsidRDefault="00927D9F" w:rsidP="00927D9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>Entente de partenariat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64B3" id="Text Box 5" o:spid="_x0000_s1027" type="#_x0000_t202" style="position:absolute;margin-left:53.15pt;margin-top:529.3pt;width:385.5pt;height:1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" fillcolor="window" stroked="f" strokeweight=".5pt">
                <v:textbox>
                  <w:txbxContent>
                    <w:p w14:paraId="27F2F304" w14:textId="77777777" w:rsidR="00927D9F" w:rsidRDefault="00927D9F" w:rsidP="00927D9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>Démarche RAC en milieu de travail</w:t>
                      </w:r>
                    </w:p>
                    <w:p w14:paraId="512F330B" w14:textId="42A29075" w:rsidR="0006717C" w:rsidRPr="0006717C" w:rsidRDefault="00927D9F" w:rsidP="00927D9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>Entente de partenariat</w:t>
                      </w:r>
                    </w:p>
                  </w:txbxContent>
                </v:textbox>
              </v:shape>
            </w:pict>
          </mc:Fallback>
        </mc:AlternateContent>
      </w:r>
      <w:r w:rsidR="00F2256C">
        <w:rPr>
          <w:rFonts w:ascii="Montserrat Medium" w:hAnsi="Montserrat Medium"/>
          <w:noProof/>
          <w:color w:val="ED7F22"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F359" wp14:editId="275AAF63">
                <wp:simplePos x="0" y="0"/>
                <wp:positionH relativeFrom="column">
                  <wp:posOffset>671945</wp:posOffset>
                </wp:positionH>
                <wp:positionV relativeFrom="paragraph">
                  <wp:posOffset>1849178</wp:posOffset>
                </wp:positionV>
                <wp:extent cx="4480560" cy="4480560"/>
                <wp:effectExtent l="0" t="0" r="2540" b="25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480560"/>
                        </a:xfrm>
                        <a:prstGeom prst="ellipse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 r="-1000" b="-1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D75BD" id="Oval 20" o:spid="_x0000_s1026" style="position:absolute;margin-left:52.9pt;margin-top:145.6pt;width:352.8pt;height:352.8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" stroked="f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F2256C">
        <w:rPr>
          <w:rFonts w:ascii="Montserrat Medium" w:hAnsi="Montserrat Medium"/>
          <w:noProof/>
          <w:color w:val="ED7F22"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691D1B" wp14:editId="3237F264">
                <wp:simplePos x="0" y="0"/>
                <wp:positionH relativeFrom="column">
                  <wp:posOffset>669925</wp:posOffset>
                </wp:positionH>
                <wp:positionV relativeFrom="paragraph">
                  <wp:posOffset>1848485</wp:posOffset>
                </wp:positionV>
                <wp:extent cx="4675505" cy="4675505"/>
                <wp:effectExtent l="0" t="0" r="10795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05" cy="46755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371AB" id="Oval 19" o:spid="_x0000_s1026" style="position:absolute;margin-left:52.75pt;margin-top:145.55pt;width:368.15pt;height:36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" filled="f" strokecolor="#ed7d31 [3205]" strokeweight=".5pt">
                <v:stroke joinstyle="miter"/>
              </v:oval>
            </w:pict>
          </mc:Fallback>
        </mc:AlternateContent>
      </w:r>
      <w:r w:rsidR="00F2256C">
        <w:rPr>
          <w:rFonts w:ascii="Montserrat Medium" w:hAnsi="Montserrat Medium"/>
          <w:noProof/>
          <w:color w:val="ED7F22"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9CF17D" wp14:editId="5F85FC96">
                <wp:simplePos x="0" y="0"/>
                <wp:positionH relativeFrom="column">
                  <wp:posOffset>417426</wp:posOffset>
                </wp:positionH>
                <wp:positionV relativeFrom="paragraph">
                  <wp:posOffset>1871922</wp:posOffset>
                </wp:positionV>
                <wp:extent cx="4599709" cy="4599709"/>
                <wp:effectExtent l="0" t="0" r="10795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709" cy="459970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41341" id="Oval 18" o:spid="_x0000_s1026" style="position:absolute;margin-left:32.85pt;margin-top:147.4pt;width:362.2pt;height:362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" filled="f" strokecolor="#ed7d31 [3205]" strokeweight=".5pt">
                <v:stroke joinstyle="miter"/>
              </v:oval>
            </w:pict>
          </mc:Fallback>
        </mc:AlternateContent>
      </w:r>
      <w:r w:rsidR="0006717C">
        <w:rPr>
          <w:rFonts w:ascii="Montserrat Medium" w:hAnsi="Montserrat Medium"/>
          <w:color w:val="ED7F22"/>
          <w:sz w:val="30"/>
          <w:szCs w:val="30"/>
          <w:lang w:val="fr-CA"/>
        </w:rPr>
        <w:br w:type="page"/>
      </w:r>
    </w:p>
    <w:p w14:paraId="7DAFB76F" w14:textId="77777777" w:rsidR="00927D9F" w:rsidRPr="00927D9F" w:rsidRDefault="00927D9F" w:rsidP="00927D9F">
      <w:pPr>
        <w:ind w:left="1134" w:right="877"/>
        <w:jc w:val="center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lastRenderedPageBreak/>
        <w:t>(Retranscrire en format PDF dynamique et insérer le logo du collège partenaire)</w:t>
      </w:r>
    </w:p>
    <w:p w14:paraId="591D0BB1" w14:textId="77777777" w:rsidR="00927D9F" w:rsidRPr="00927D9F" w:rsidRDefault="00927D9F" w:rsidP="00927D9F">
      <w:pPr>
        <w:ind w:left="1134" w:right="877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0"/>
        <w:gridCol w:w="5126"/>
      </w:tblGrid>
      <w:tr w:rsidR="00927D9F" w:rsidRPr="00C76D1C" w14:paraId="5558B08B" w14:textId="77777777" w:rsidTr="00B92DD0">
        <w:tc>
          <w:tcPr>
            <w:tcW w:w="5080" w:type="dxa"/>
          </w:tcPr>
          <w:p w14:paraId="4A567492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</w:pPr>
            <w:bookmarkStart w:id="0" w:name="_Hlk106108331"/>
            <w:r w:rsidRPr="00F24676"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  <w:t>D’une part</w:t>
            </w:r>
          </w:p>
          <w:p w14:paraId="71C2D4C3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b/>
                <w:bCs/>
                <w:color w:val="002060"/>
                <w:sz w:val="21"/>
                <w:szCs w:val="21"/>
              </w:rPr>
            </w:pPr>
          </w:p>
          <w:p w14:paraId="5A6920DE" w14:textId="0140B978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</w:t>
            </w:r>
          </w:p>
          <w:p w14:paraId="0E1ED15F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Nom de l’entreprise</w:t>
            </w:r>
          </w:p>
          <w:p w14:paraId="4F52F27E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3C2DA277" w14:textId="7AA89D18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__</w:t>
            </w:r>
          </w:p>
          <w:p w14:paraId="3DBE8F24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Adresse</w:t>
            </w:r>
          </w:p>
          <w:p w14:paraId="52861EBC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E55F726" w14:textId="42FC018B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____</w:t>
            </w:r>
          </w:p>
          <w:p w14:paraId="42F75960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Téléphone</w:t>
            </w:r>
          </w:p>
          <w:p w14:paraId="262C995C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18041DF7" w14:textId="5734C153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______</w:t>
            </w:r>
          </w:p>
          <w:p w14:paraId="70FE4167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Courriel</w:t>
            </w:r>
          </w:p>
          <w:p w14:paraId="652000DB" w14:textId="77777777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17CDB5E4" w14:textId="1E9436EE" w:rsidR="00927D9F" w:rsidRPr="00F24676" w:rsidRDefault="00927D9F" w:rsidP="0004754A">
            <w:pPr>
              <w:ind w:left="1134" w:right="877" w:hanging="822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</w:t>
            </w:r>
          </w:p>
          <w:p w14:paraId="49C7A79F" w14:textId="77777777" w:rsidR="00927D9F" w:rsidRPr="00F24676" w:rsidRDefault="00927D9F" w:rsidP="002C60D5">
            <w:pPr>
              <w:ind w:left="312" w:right="877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Nom de la personne représentante et titre</w:t>
            </w:r>
          </w:p>
          <w:p w14:paraId="0B7656A8" w14:textId="77777777" w:rsidR="00927D9F" w:rsidRPr="00F24676" w:rsidRDefault="00927D9F" w:rsidP="0004754A">
            <w:pPr>
              <w:ind w:right="877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</w:tc>
        <w:tc>
          <w:tcPr>
            <w:tcW w:w="5126" w:type="dxa"/>
          </w:tcPr>
          <w:p w14:paraId="55E720FB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</w:pPr>
            <w:r w:rsidRPr="00F24676"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  <w:t>D’autre part</w:t>
            </w:r>
          </w:p>
          <w:p w14:paraId="1EE90EA2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b/>
                <w:bCs/>
                <w:color w:val="002060"/>
                <w:sz w:val="21"/>
                <w:szCs w:val="21"/>
              </w:rPr>
            </w:pPr>
          </w:p>
          <w:p w14:paraId="6DE32155" w14:textId="7B6C5C04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</w:t>
            </w:r>
          </w:p>
          <w:p w14:paraId="3D82BAD5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Nom du collège</w:t>
            </w:r>
          </w:p>
          <w:p w14:paraId="5B464815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32482B24" w14:textId="7821154F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____</w:t>
            </w:r>
          </w:p>
          <w:p w14:paraId="15ABD1EE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Adresse</w:t>
            </w:r>
          </w:p>
          <w:p w14:paraId="7BA166BB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9EF1AE0" w14:textId="6CA923C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____</w:t>
            </w:r>
          </w:p>
          <w:p w14:paraId="64E708D2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Téléphone</w:t>
            </w:r>
          </w:p>
          <w:p w14:paraId="0E4A4D77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538A744B" w14:textId="1CC95FBF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____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>_____</w:t>
            </w:r>
          </w:p>
          <w:p w14:paraId="019C4594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Courriel</w:t>
            </w:r>
          </w:p>
          <w:p w14:paraId="6325FA8E" w14:textId="77777777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  <w:p w14:paraId="430A17D7" w14:textId="65498D9A" w:rsidR="00927D9F" w:rsidRPr="00F24676" w:rsidRDefault="00927D9F" w:rsidP="0004754A">
            <w:pPr>
              <w:ind w:left="1134" w:right="877" w:hanging="819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</w:t>
            </w:r>
          </w:p>
          <w:p w14:paraId="75417AE1" w14:textId="3EFC09B9" w:rsidR="00927D9F" w:rsidRPr="00F24676" w:rsidRDefault="00927D9F" w:rsidP="00F37CD6">
            <w:pPr>
              <w:ind w:left="338" w:right="877" w:hanging="23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 xml:space="preserve">Nom de la personne </w:t>
            </w:r>
            <w:r w:rsidR="00B92DD0">
              <w:rPr>
                <w:rFonts w:ascii="Montserrat" w:hAnsi="Montserrat" w:cstheme="minorHAnsi"/>
                <w:sz w:val="21"/>
                <w:szCs w:val="21"/>
              </w:rPr>
              <w:t>r</w:t>
            </w:r>
            <w:r w:rsidRPr="00F24676">
              <w:rPr>
                <w:rFonts w:ascii="Montserrat" w:hAnsi="Montserrat" w:cstheme="minorHAnsi"/>
                <w:sz w:val="21"/>
                <w:szCs w:val="21"/>
              </w:rPr>
              <w:t xml:space="preserve">eprésentante </w:t>
            </w:r>
            <w:r w:rsidR="002C60D5">
              <w:rPr>
                <w:rFonts w:ascii="Montserrat" w:hAnsi="Montserrat" w:cstheme="minorHAnsi"/>
                <w:sz w:val="21"/>
                <w:szCs w:val="21"/>
              </w:rPr>
              <w:t>et titre</w:t>
            </w:r>
          </w:p>
          <w:p w14:paraId="6C13F987" w14:textId="77777777" w:rsidR="00927D9F" w:rsidRPr="00F24676" w:rsidRDefault="00927D9F" w:rsidP="0004754A">
            <w:pPr>
              <w:ind w:right="877"/>
              <w:jc w:val="both"/>
              <w:rPr>
                <w:rFonts w:ascii="Montserrat" w:hAnsi="Montserrat" w:cstheme="minorHAnsi"/>
                <w:sz w:val="21"/>
                <w:szCs w:val="21"/>
              </w:rPr>
            </w:pPr>
          </w:p>
        </w:tc>
      </w:tr>
      <w:bookmarkEnd w:id="0"/>
    </w:tbl>
    <w:p w14:paraId="4679B21E" w14:textId="77777777" w:rsidR="00927D9F" w:rsidRPr="00927D9F" w:rsidRDefault="00927D9F" w:rsidP="00927D9F">
      <w:pPr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5B2F8C6" w14:textId="77777777" w:rsidR="00927D9F" w:rsidRPr="00927D9F" w:rsidRDefault="00927D9F" w:rsidP="00927D9F">
      <w:pPr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DFE8F87" w14:textId="77777777" w:rsidR="00927D9F" w:rsidRPr="00927D9F" w:rsidRDefault="00927D9F" w:rsidP="00927D9F">
      <w:pPr>
        <w:ind w:left="567" w:right="877"/>
        <w:jc w:val="both"/>
        <w:rPr>
          <w:rFonts w:ascii="Montserrat" w:hAnsi="Montserrat" w:cstheme="minorHAnsi"/>
          <w:b/>
          <w:bCs/>
          <w:color w:val="002060"/>
          <w:sz w:val="28"/>
          <w:szCs w:val="28"/>
          <w:lang w:val="fr-CA"/>
        </w:rPr>
      </w:pPr>
      <w:r w:rsidRPr="00927D9F">
        <w:rPr>
          <w:rFonts w:ascii="Montserrat" w:hAnsi="Montserrat" w:cstheme="minorHAnsi"/>
          <w:b/>
          <w:bCs/>
          <w:color w:val="002060"/>
          <w:sz w:val="28"/>
          <w:szCs w:val="28"/>
          <w:lang w:val="fr-CA"/>
        </w:rPr>
        <w:t>Nature de l’entente entre les parties</w:t>
      </w:r>
    </w:p>
    <w:p w14:paraId="29D538D0" w14:textId="77777777" w:rsidR="00927D9F" w:rsidRPr="00927D9F" w:rsidRDefault="00927D9F" w:rsidP="00927D9F">
      <w:pPr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</w:p>
    <w:p w14:paraId="73F14652" w14:textId="79A9FDD0" w:rsidR="00927D9F" w:rsidRPr="00927D9F" w:rsidRDefault="00927D9F" w:rsidP="00927D9F">
      <w:pPr>
        <w:spacing w:line="360" w:lineRule="auto"/>
        <w:ind w:left="567" w:right="877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Dans le cadre d’un partenariat, les deux parties conviennent de ce qui suit, à savoir de développer une collaboration visant la diplomation d’une ou de personnes candidates admises au programme d’études _________________ dans une démarche de reconnaissance des acquis et des compétences (RAC) en milieu de travail.</w:t>
      </w:r>
    </w:p>
    <w:p w14:paraId="0A23B1ED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</w:p>
    <w:p w14:paraId="166D8793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b/>
          <w:bCs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t>Le collège s’engage :</w:t>
      </w:r>
    </w:p>
    <w:p w14:paraId="02F6C7E8" w14:textId="3D6581BA" w:rsidR="00927D9F" w:rsidRPr="00927D9F" w:rsidRDefault="00927D9F" w:rsidP="00927D9F">
      <w:pPr>
        <w:pStyle w:val="Paragraphedeliste"/>
        <w:numPr>
          <w:ilvl w:val="0"/>
          <w:numId w:val="1"/>
        </w:numPr>
        <w:tabs>
          <w:tab w:val="left" w:pos="1276"/>
        </w:tabs>
        <w:spacing w:line="360" w:lineRule="auto"/>
        <w:ind w:left="1276" w:right="877" w:hanging="425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à accompagner le ou les candidats-travailleurs</w:t>
      </w:r>
      <w:r w:rsidRPr="00F24676">
        <w:rPr>
          <w:rStyle w:val="Appelnotedebasdep"/>
          <w:rFonts w:ascii="Montserrat" w:hAnsi="Montserrat" w:cstheme="minorHAnsi"/>
          <w:sz w:val="21"/>
          <w:szCs w:val="21"/>
        </w:rPr>
        <w:footnoteReference w:id="1"/>
      </w:r>
      <w:r w:rsidRPr="00927D9F">
        <w:rPr>
          <w:rFonts w:ascii="Montserrat" w:hAnsi="Montserrat" w:cstheme="minorHAnsi"/>
          <w:sz w:val="21"/>
          <w:szCs w:val="21"/>
          <w:lang w:val="fr-CA"/>
        </w:rPr>
        <w:t xml:space="preserve"> dans les différentes étapes de la démarche.</w:t>
      </w:r>
    </w:p>
    <w:p w14:paraId="505FB6EB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b/>
          <w:bCs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t>La personne représentante de l’entreprise s’engage :</w:t>
      </w:r>
    </w:p>
    <w:p w14:paraId="02F93297" w14:textId="281E97F2" w:rsidR="00927D9F" w:rsidRPr="00927D9F" w:rsidRDefault="00927D9F" w:rsidP="00927D9F">
      <w:pPr>
        <w:pStyle w:val="Paragraphedeliste"/>
        <w:numPr>
          <w:ilvl w:val="0"/>
          <w:numId w:val="1"/>
        </w:numPr>
        <w:tabs>
          <w:tab w:val="left" w:pos="1276"/>
        </w:tabs>
        <w:spacing w:line="360" w:lineRule="auto"/>
        <w:ind w:left="1276" w:right="877" w:hanging="425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à agir à titre de personne facilitatrice auprès du ou des candidats-travailleurs admis dans la démarche.</w:t>
      </w:r>
    </w:p>
    <w:p w14:paraId="2D166D79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b/>
          <w:bCs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lastRenderedPageBreak/>
        <w:t>Les deux parties s’engagent :</w:t>
      </w:r>
    </w:p>
    <w:p w14:paraId="507291A7" w14:textId="514612FF" w:rsidR="00927D9F" w:rsidRPr="00927D9F" w:rsidRDefault="00927D9F" w:rsidP="00927D9F">
      <w:pPr>
        <w:pStyle w:val="Paragraphedeliste"/>
        <w:numPr>
          <w:ilvl w:val="0"/>
          <w:numId w:val="1"/>
        </w:numPr>
        <w:tabs>
          <w:tab w:val="left" w:pos="1276"/>
        </w:tabs>
        <w:spacing w:line="360" w:lineRule="auto"/>
        <w:ind w:left="1276" w:right="877" w:hanging="425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 xml:space="preserve">à régler par voie de consultation les différends pouvant survenir dans l’application de la présente entente. </w:t>
      </w:r>
    </w:p>
    <w:p w14:paraId="03BF15F0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4B95780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b/>
          <w:bCs/>
          <w:color w:val="002060"/>
          <w:sz w:val="28"/>
          <w:szCs w:val="28"/>
          <w:lang w:val="fr-CA"/>
        </w:rPr>
      </w:pPr>
      <w:r w:rsidRPr="00927D9F">
        <w:rPr>
          <w:rFonts w:ascii="Montserrat" w:hAnsi="Montserrat" w:cstheme="minorHAnsi"/>
          <w:b/>
          <w:bCs/>
          <w:color w:val="002060"/>
          <w:sz w:val="28"/>
          <w:szCs w:val="28"/>
          <w:lang w:val="fr-CA"/>
        </w:rPr>
        <w:t xml:space="preserve">Conditions facilitantes </w:t>
      </w:r>
    </w:p>
    <w:p w14:paraId="655EB5FF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</w:p>
    <w:p w14:paraId="7D78D212" w14:textId="77777777" w:rsidR="00927D9F" w:rsidRPr="00927D9F" w:rsidRDefault="00927D9F" w:rsidP="00927D9F">
      <w:pPr>
        <w:spacing w:line="360" w:lineRule="auto"/>
        <w:ind w:left="567" w:right="877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t>Matériel divers</w:t>
      </w:r>
      <w:r w:rsidRPr="00927D9F">
        <w:rPr>
          <w:rFonts w:ascii="Montserrat" w:hAnsi="Montserrat" w:cstheme="minorHAnsi"/>
          <w:sz w:val="21"/>
          <w:szCs w:val="21"/>
          <w:lang w:val="fr-CA"/>
        </w:rPr>
        <w:t xml:space="preserve"> (ex. : photocopieur, ordinateurs, équipement, machinerie, logiciels)</w:t>
      </w:r>
    </w:p>
    <w:p w14:paraId="1F2005F6" w14:textId="03D1DBE1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theme="minorHAnsi"/>
          <w:sz w:val="21"/>
          <w:szCs w:val="21"/>
          <w:lang w:val="fr-CA"/>
        </w:rPr>
        <w:t>________________________________________________</w:t>
      </w:r>
    </w:p>
    <w:p w14:paraId="2A9166F1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</w:p>
    <w:p w14:paraId="2726E459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t>Logistique</w:t>
      </w:r>
      <w:r w:rsidRPr="00927D9F">
        <w:rPr>
          <w:rFonts w:ascii="Montserrat" w:hAnsi="Montserrat" w:cstheme="minorHAnsi"/>
          <w:sz w:val="21"/>
          <w:szCs w:val="21"/>
          <w:lang w:val="fr-CA"/>
        </w:rPr>
        <w:t xml:space="preserve"> (ex. : rotation des quarts de travail pour l’horaire, locaux, collecte de documents)</w:t>
      </w:r>
    </w:p>
    <w:p w14:paraId="1A12F809" w14:textId="3684FF18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theme="minorHAnsi"/>
          <w:sz w:val="21"/>
          <w:szCs w:val="21"/>
          <w:lang w:val="fr-CA"/>
        </w:rPr>
        <w:t>________________________________________________</w:t>
      </w:r>
    </w:p>
    <w:p w14:paraId="64C2329B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</w:p>
    <w:p w14:paraId="091C4D23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t>Libération du personnel</w:t>
      </w:r>
      <w:r w:rsidRPr="00927D9F">
        <w:rPr>
          <w:rFonts w:ascii="Montserrat" w:hAnsi="Montserrat" w:cstheme="minorHAnsi"/>
          <w:sz w:val="21"/>
          <w:szCs w:val="21"/>
          <w:lang w:val="fr-CA"/>
        </w:rPr>
        <w:t xml:space="preserve"> (évaluation, accompagnement, etc.) pour des activités reliées à la RAC en milieu de travail</w:t>
      </w:r>
    </w:p>
    <w:p w14:paraId="1DC7EF9D" w14:textId="3FB0A1FC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theme="minorHAnsi"/>
          <w:sz w:val="21"/>
          <w:szCs w:val="21"/>
          <w:lang w:val="fr-CA"/>
        </w:rPr>
        <w:t>________________________________________________</w:t>
      </w:r>
      <w:r w:rsidRPr="00927D9F">
        <w:rPr>
          <w:rFonts w:ascii="Montserrat" w:hAnsi="Montserrat" w:cstheme="minorHAnsi"/>
          <w:sz w:val="21"/>
          <w:szCs w:val="21"/>
          <w:lang w:val="fr-CA"/>
        </w:rPr>
        <w:t>____</w:t>
      </w:r>
    </w:p>
    <w:p w14:paraId="1A4020D8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</w:p>
    <w:p w14:paraId="0424DE80" w14:textId="77777777" w:rsidR="00927D9F" w:rsidRDefault="00927D9F">
      <w:pPr>
        <w:rPr>
          <w:rFonts w:ascii="Montserrat" w:hAnsi="Montserrat" w:cstheme="minorHAnsi"/>
          <w:b/>
          <w:bCs/>
          <w:sz w:val="21"/>
          <w:szCs w:val="21"/>
          <w:lang w:val="fr-CA"/>
        </w:rPr>
      </w:pPr>
      <w:r>
        <w:rPr>
          <w:rFonts w:ascii="Montserrat" w:hAnsi="Montserrat" w:cstheme="minorHAnsi"/>
          <w:b/>
          <w:bCs/>
          <w:sz w:val="21"/>
          <w:szCs w:val="21"/>
          <w:lang w:val="fr-CA"/>
        </w:rPr>
        <w:br w:type="page"/>
      </w:r>
    </w:p>
    <w:p w14:paraId="2938CAE6" w14:textId="6ED26A14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b/>
          <w:bCs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lastRenderedPageBreak/>
        <w:t>Autorisation</w:t>
      </w:r>
    </w:p>
    <w:p w14:paraId="02CC9786" w14:textId="2CD00151" w:rsidR="00927D9F" w:rsidRPr="00927D9F" w:rsidRDefault="00927D9F" w:rsidP="0021400D">
      <w:pPr>
        <w:pStyle w:val="Paragraphedeliste"/>
        <w:numPr>
          <w:ilvl w:val="0"/>
          <w:numId w:val="1"/>
        </w:numPr>
        <w:tabs>
          <w:tab w:val="left" w:pos="1276"/>
        </w:tabs>
        <w:spacing w:line="360" w:lineRule="auto"/>
        <w:ind w:left="1276" w:right="877" w:hanging="425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Le personne représentante du collège aura accès aux documents confidentiels élaborés par le candidat-travailleur.</w:t>
      </w:r>
    </w:p>
    <w:p w14:paraId="7DDDAB78" w14:textId="63865C69" w:rsidR="00927D9F" w:rsidRPr="00927D9F" w:rsidRDefault="00927D9F" w:rsidP="0021400D">
      <w:pPr>
        <w:pStyle w:val="Paragraphedeliste"/>
        <w:numPr>
          <w:ilvl w:val="0"/>
          <w:numId w:val="1"/>
        </w:numPr>
        <w:tabs>
          <w:tab w:val="left" w:pos="1276"/>
        </w:tabs>
        <w:spacing w:line="360" w:lineRule="auto"/>
        <w:ind w:left="1276" w:right="877" w:hanging="425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La personne représentante du collège aura accès au lieu de travail ainsi qu’aux accès restreints dans le cas échéant.</w:t>
      </w:r>
    </w:p>
    <w:p w14:paraId="3C0818DA" w14:textId="59B06151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</w:p>
    <w:p w14:paraId="1DAE3026" w14:textId="181169D5" w:rsidR="00927D9F" w:rsidRPr="00927D9F" w:rsidRDefault="00927D9F" w:rsidP="00927D9F">
      <w:pPr>
        <w:spacing w:line="360" w:lineRule="auto"/>
        <w:ind w:left="567" w:right="877"/>
        <w:jc w:val="both"/>
        <w:rPr>
          <w:rFonts w:ascii="Montserrat" w:hAnsi="Montserrat" w:cstheme="minorHAnsi"/>
          <w:b/>
          <w:bCs/>
          <w:sz w:val="21"/>
          <w:szCs w:val="21"/>
          <w:lang w:val="fr-CA"/>
        </w:rPr>
      </w:pPr>
      <w:r w:rsidRPr="00927D9F">
        <w:rPr>
          <w:rFonts w:ascii="Montserrat" w:hAnsi="Montserrat" w:cstheme="minorHAnsi"/>
          <w:b/>
          <w:bCs/>
          <w:sz w:val="21"/>
          <w:szCs w:val="21"/>
          <w:lang w:val="fr-CA"/>
        </w:rPr>
        <w:t>Confidentialité</w:t>
      </w:r>
    </w:p>
    <w:p w14:paraId="3E79EA30" w14:textId="3D5ABBD0" w:rsidR="00927D9F" w:rsidRPr="00927D9F" w:rsidRDefault="00927D9F" w:rsidP="0021400D">
      <w:pPr>
        <w:pStyle w:val="Paragraphedeliste"/>
        <w:numPr>
          <w:ilvl w:val="0"/>
          <w:numId w:val="1"/>
        </w:numPr>
        <w:tabs>
          <w:tab w:val="left" w:pos="1276"/>
        </w:tabs>
        <w:spacing w:line="360" w:lineRule="auto"/>
        <w:ind w:left="1276" w:right="877" w:hanging="425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 xml:space="preserve">La personne représentante de l’entreprise respectera la nature confidentielle de la démarche de RAC entre le bureau de la RAC et le candidat-travailleur admis dans la démarche de RAC. </w:t>
      </w:r>
    </w:p>
    <w:p w14:paraId="6619F8BF" w14:textId="4F3DF022" w:rsidR="00927D9F" w:rsidRPr="00927D9F" w:rsidRDefault="00927D9F" w:rsidP="0021400D">
      <w:pPr>
        <w:pStyle w:val="Paragraphedeliste"/>
        <w:numPr>
          <w:ilvl w:val="0"/>
          <w:numId w:val="1"/>
        </w:numPr>
        <w:tabs>
          <w:tab w:val="left" w:pos="1276"/>
        </w:tabs>
        <w:spacing w:line="360" w:lineRule="auto"/>
        <w:ind w:left="1276" w:right="877" w:hanging="425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927D9F">
        <w:rPr>
          <w:rFonts w:ascii="Montserrat" w:hAnsi="Montserrat" w:cstheme="minorHAnsi"/>
          <w:sz w:val="21"/>
          <w:szCs w:val="21"/>
          <w:lang w:val="fr-CA"/>
        </w:rPr>
        <w:t>La personne représentante du collège ainsi que les personnes spécialistes de contenu respecteront la nature confidentielle des documents remis aux fins d’évaluation.</w:t>
      </w:r>
    </w:p>
    <w:p w14:paraId="0D6891E7" w14:textId="28A89C08" w:rsidR="00927D9F" w:rsidRPr="00927D9F" w:rsidRDefault="00483C85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noProof/>
          <w:sz w:val="22"/>
          <w:szCs w:val="22"/>
          <w:lang w:val="fr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776A2F0" wp14:editId="1AE00C27">
                <wp:simplePos x="0" y="0"/>
                <wp:positionH relativeFrom="column">
                  <wp:posOffset>-60960</wp:posOffset>
                </wp:positionH>
                <wp:positionV relativeFrom="paragraph">
                  <wp:posOffset>219456</wp:posOffset>
                </wp:positionV>
                <wp:extent cx="5340350" cy="457200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0" cy="4572000"/>
                          <a:chOff x="0" y="0"/>
                          <a:chExt cx="5340350" cy="457200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POST-IT Bloc 76x76mm 654Y jaune/100 feuilles - Top-Büropreise -  Druckerzubehör und Büromaterial vom Toggenburger Online-Discount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6" t="8849" r="16923" b="12168"/>
                          <a:stretch/>
                        </pic:blipFill>
                        <pic:spPr bwMode="auto">
                          <a:xfrm rot="353956">
                            <a:off x="0" y="0"/>
                            <a:ext cx="534035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 rot="60000">
                            <a:off x="1146048" y="543306"/>
                            <a:ext cx="3628800" cy="325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6EE0B5" w14:textId="77777777" w:rsidR="005845C2" w:rsidRPr="00483C85" w:rsidRDefault="005845C2" w:rsidP="005845C2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 w:rsidRPr="00483C85">
                                <w:rPr>
                                  <w:rFonts w:ascii="Montserrat" w:hAnsi="Montserrat"/>
                                  <w:b/>
                                  <w:bCs/>
                                  <w:sz w:val="21"/>
                                  <w:szCs w:val="21"/>
                                  <w:lang w:val="fr-CA"/>
                                </w:rPr>
                                <w:t>AIDE-MÉMOIRE</w:t>
                              </w:r>
                            </w:p>
                            <w:p w14:paraId="6DAF6222" w14:textId="77777777" w:rsidR="005845C2" w:rsidRPr="0001151C" w:rsidRDefault="005845C2" w:rsidP="005845C2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</w:pPr>
                            </w:p>
                            <w:p w14:paraId="7C549F25" w14:textId="77777777" w:rsidR="005845C2" w:rsidRDefault="005845C2" w:rsidP="005845C2">
                              <w:pP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D’autres clauses peuvent être libellées à l’entente de partenariat et mises en annexe au besoin, entre autres :</w:t>
                              </w:r>
                            </w:p>
                            <w:p w14:paraId="613AAF57" w14:textId="77777777" w:rsidR="00302B7C" w:rsidRPr="00302B7C" w:rsidRDefault="00302B7C" w:rsidP="005845C2">
                              <w:pPr>
                                <w:rPr>
                                  <w:rFonts w:ascii="Montserrat" w:hAnsi="Montserrat"/>
                                  <w:sz w:val="8"/>
                                  <w:szCs w:val="8"/>
                                  <w:lang w:val="fr-CA"/>
                                </w:rPr>
                              </w:pPr>
                            </w:p>
                            <w:p w14:paraId="556A44C1" w14:textId="333AA96F" w:rsidR="005845C2" w:rsidRPr="00302B7C" w:rsidRDefault="000B61E4" w:rsidP="00B052B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40" w:after="40"/>
                                <w:ind w:left="425" w:hanging="357"/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l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a durée de la démarche;</w:t>
                              </w:r>
                            </w:p>
                            <w:p w14:paraId="68DC72C2" w14:textId="7047A4FE" w:rsidR="005845C2" w:rsidRPr="00302B7C" w:rsidRDefault="000B61E4" w:rsidP="00B052B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40" w:after="40"/>
                                <w:ind w:left="425" w:hanging="357"/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l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e nombre de candidats-travailleurs dans la démarche;</w:t>
                              </w:r>
                            </w:p>
                            <w:p w14:paraId="6C2B63BA" w14:textId="7357AF3E" w:rsidR="005845C2" w:rsidRPr="00302B7C" w:rsidRDefault="000B61E4" w:rsidP="00B052B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40" w:after="40"/>
                                <w:ind w:left="425" w:hanging="357"/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l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 xml:space="preserve">es frais d’évaluation correspondant à chaque </w:t>
                              </w:r>
                              <w:r w:rsidR="00764D14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candidat-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travailleur;</w:t>
                              </w:r>
                            </w:p>
                            <w:p w14:paraId="579DBBF2" w14:textId="68FAF322" w:rsidR="005845C2" w:rsidRPr="00302B7C" w:rsidRDefault="000B61E4" w:rsidP="00B052B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40" w:after="40"/>
                                <w:ind w:left="425" w:hanging="357"/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l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es ressources humaines et financières requises;</w:t>
                              </w:r>
                            </w:p>
                            <w:p w14:paraId="594029F9" w14:textId="1ECBC6BC" w:rsidR="005845C2" w:rsidRPr="00302B7C" w:rsidRDefault="000B61E4" w:rsidP="00B052B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20" w:after="120"/>
                                <w:ind w:left="425" w:hanging="357"/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l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es équipements de sécurité exigés par le milieu de travail;</w:t>
                              </w:r>
                            </w:p>
                            <w:p w14:paraId="0D97275A" w14:textId="674388D1" w:rsidR="005845C2" w:rsidRPr="00302B7C" w:rsidRDefault="000B61E4" w:rsidP="00B052B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40" w:after="40"/>
                                <w:ind w:left="425" w:hanging="357"/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l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es conditions de remboursement si interruption de la démarche ;</w:t>
                              </w:r>
                            </w:p>
                            <w:p w14:paraId="7ACD5EC4" w14:textId="758BD83E" w:rsidR="005845C2" w:rsidRPr="00302B7C" w:rsidRDefault="000B61E4" w:rsidP="00B052B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40" w:after="40"/>
                                <w:ind w:left="425" w:hanging="357"/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l</w:t>
                              </w:r>
                              <w:r w:rsidR="005845C2" w:rsidRPr="00302B7C">
                                <w:rPr>
                                  <w:rFonts w:ascii="Montserrat" w:hAnsi="Montserrat"/>
                                  <w:sz w:val="21"/>
                                  <w:szCs w:val="21"/>
                                  <w:lang w:val="fr-CA"/>
                                </w:rPr>
                                <w:t>es modalités des activités (en ligne ou en présentiel).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6A2F0" id="Groupe 11" o:spid="_x0000_s1028" style="position:absolute;left:0;text-align:left;margin-left:-4.8pt;margin-top:17.3pt;width:420.5pt;height:5in;z-index:251673088" coordsize="53403,45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alt="POST-IT Bloc 76x76mm 654Y jaune/100 feuilles - Top-Büropreise -  Druckerzubehör und Büromaterial vom Toggenburger Online-Discounter" style="position:absolute;width:53403;height:45720;rotation:3866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">
                  <v:imagedata r:id="rId15" o:title="100 feuilles - Top-Büropreise -  Druckerzubehör und Büromaterial vom Toggenburger Online-Discounter" croptop="5799f" cropbottom="7974f" cropleft="9153f" cropright="11091f" chromakey="white"/>
                </v:shape>
                <v:shape id="Zone de texte 10" o:spid="_x0000_s1030" type="#_x0000_t202" style="position:absolute;left:11460;top:5433;width:36288;height:32508;rotation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" filled="f" stroked="f" strokeweight=".5pt">
                  <v:textbox>
                    <w:txbxContent>
                      <w:p w14:paraId="396EE0B5" w14:textId="77777777" w:rsidR="005845C2" w:rsidRPr="00483C85" w:rsidRDefault="005845C2" w:rsidP="005845C2">
                        <w:pPr>
                          <w:rPr>
                            <w:rFonts w:ascii="Montserrat" w:hAnsi="Montserrat"/>
                            <w:b/>
                            <w:bCs/>
                            <w:sz w:val="21"/>
                            <w:szCs w:val="21"/>
                            <w:lang w:val="fr-CA"/>
                          </w:rPr>
                        </w:pPr>
                        <w:r w:rsidRPr="00483C85">
                          <w:rPr>
                            <w:rFonts w:ascii="Montserrat" w:hAnsi="Montserrat"/>
                            <w:b/>
                            <w:bCs/>
                            <w:sz w:val="21"/>
                            <w:szCs w:val="21"/>
                            <w:lang w:val="fr-CA"/>
                          </w:rPr>
                          <w:t>AIDE-MÉMOIRE</w:t>
                        </w:r>
                      </w:p>
                      <w:p w14:paraId="6DAF6222" w14:textId="77777777" w:rsidR="005845C2" w:rsidRPr="0001151C" w:rsidRDefault="005845C2" w:rsidP="005845C2">
                        <w:pPr>
                          <w:rPr>
                            <w:rFonts w:ascii="Montserrat" w:hAnsi="Montserrat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</w:pPr>
                      </w:p>
                      <w:p w14:paraId="7C549F25" w14:textId="77777777" w:rsidR="005845C2" w:rsidRDefault="005845C2" w:rsidP="005845C2">
                        <w:pP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D’autres clauses peuvent être libellées à l’entente de partenariat et mises en annexe au besoin, entre autres :</w:t>
                        </w:r>
                      </w:p>
                      <w:p w14:paraId="613AAF57" w14:textId="77777777" w:rsidR="00302B7C" w:rsidRPr="00302B7C" w:rsidRDefault="00302B7C" w:rsidP="005845C2">
                        <w:pPr>
                          <w:rPr>
                            <w:rFonts w:ascii="Montserrat" w:hAnsi="Montserrat"/>
                            <w:sz w:val="8"/>
                            <w:szCs w:val="8"/>
                            <w:lang w:val="fr-CA"/>
                          </w:rPr>
                        </w:pPr>
                      </w:p>
                      <w:p w14:paraId="556A44C1" w14:textId="333AA96F" w:rsidR="005845C2" w:rsidRPr="00302B7C" w:rsidRDefault="000B61E4" w:rsidP="00B052B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before="40" w:after="40"/>
                          <w:ind w:left="425" w:hanging="357"/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l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a durée de la démarche;</w:t>
                        </w:r>
                      </w:p>
                      <w:p w14:paraId="68DC72C2" w14:textId="7047A4FE" w:rsidR="005845C2" w:rsidRPr="00302B7C" w:rsidRDefault="000B61E4" w:rsidP="00B052B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before="40" w:after="40"/>
                          <w:ind w:left="425" w:hanging="357"/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l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e nombre de candidats-travailleurs dans la démarche;</w:t>
                        </w:r>
                      </w:p>
                      <w:p w14:paraId="6C2B63BA" w14:textId="7357AF3E" w:rsidR="005845C2" w:rsidRPr="00302B7C" w:rsidRDefault="000B61E4" w:rsidP="00B052B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before="40" w:after="40"/>
                          <w:ind w:left="425" w:hanging="357"/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l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 xml:space="preserve">es frais d’évaluation correspondant à chaque </w:t>
                        </w:r>
                        <w:r w:rsidR="00764D14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candidat-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travailleur;</w:t>
                        </w:r>
                      </w:p>
                      <w:p w14:paraId="579DBBF2" w14:textId="68FAF322" w:rsidR="005845C2" w:rsidRPr="00302B7C" w:rsidRDefault="000B61E4" w:rsidP="00B052B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before="40" w:after="40"/>
                          <w:ind w:left="425" w:hanging="357"/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l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es ressources humaines et financières requises;</w:t>
                        </w:r>
                      </w:p>
                      <w:p w14:paraId="594029F9" w14:textId="1ECBC6BC" w:rsidR="005845C2" w:rsidRPr="00302B7C" w:rsidRDefault="000B61E4" w:rsidP="00B052B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before="120" w:after="120"/>
                          <w:ind w:left="425" w:hanging="357"/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l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es équipements de sécurité exigés par le milieu de travail;</w:t>
                        </w:r>
                      </w:p>
                      <w:p w14:paraId="0D97275A" w14:textId="674388D1" w:rsidR="005845C2" w:rsidRPr="00302B7C" w:rsidRDefault="000B61E4" w:rsidP="00B052B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before="40" w:after="40"/>
                          <w:ind w:left="425" w:hanging="357"/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l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es conditions de remboursement si interruption de la démarche ;</w:t>
                        </w:r>
                      </w:p>
                      <w:p w14:paraId="7ACD5EC4" w14:textId="758BD83E" w:rsidR="005845C2" w:rsidRPr="00302B7C" w:rsidRDefault="000B61E4" w:rsidP="00B052B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before="40" w:after="40"/>
                          <w:ind w:left="425" w:hanging="357"/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</w:pPr>
                        <w:r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l</w:t>
                        </w:r>
                        <w:r w:rsidR="005845C2" w:rsidRPr="00302B7C">
                          <w:rPr>
                            <w:rFonts w:ascii="Montserrat" w:hAnsi="Montserrat"/>
                            <w:sz w:val="21"/>
                            <w:szCs w:val="21"/>
                            <w:lang w:val="fr-CA"/>
                          </w:rPr>
                          <w:t>es modalités des activités (en ligne ou en présentiel).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B20E93" w14:textId="0799626F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CE61E6D" w14:textId="28F8CA48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32A33B5" w14:textId="143F01A1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50E8731" w14:textId="44EC518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9650D82" w14:textId="44AB5001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4C42298" w14:textId="6FE661AC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3701069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D327B44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4AFA17D" w14:textId="1FEB1F95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0D324AF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F33131B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570E23A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6A3A8CE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F8FC997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A358F22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3C0C6B2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5936F1B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41A53D9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10F7B08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9EFBB85" w14:textId="77777777" w:rsidR="00927D9F" w:rsidRPr="00927D9F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Grilledutableau"/>
        <w:tblW w:w="105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189"/>
      </w:tblGrid>
      <w:tr w:rsidR="00927D9F" w14:paraId="4235A80B" w14:textId="77777777" w:rsidTr="0021400D">
        <w:tc>
          <w:tcPr>
            <w:tcW w:w="5359" w:type="dxa"/>
          </w:tcPr>
          <w:p w14:paraId="5CF9C072" w14:textId="77777777" w:rsidR="00927D9F" w:rsidRPr="00F24676" w:rsidRDefault="00927D9F" w:rsidP="0021400D">
            <w:pPr>
              <w:ind w:left="327" w:right="877" w:hanging="15"/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</w:pPr>
            <w:r w:rsidRPr="00F24676"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  <w:t>En foi de quoi est signé à</w:t>
            </w:r>
          </w:p>
          <w:p w14:paraId="7458BB2A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b/>
                <w:bCs/>
                <w:color w:val="002060"/>
                <w:sz w:val="21"/>
                <w:szCs w:val="21"/>
              </w:rPr>
            </w:pPr>
          </w:p>
          <w:p w14:paraId="0B112DBA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</w:t>
            </w:r>
          </w:p>
          <w:p w14:paraId="2D13E89A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Ville</w:t>
            </w:r>
          </w:p>
          <w:p w14:paraId="6FCF1FFA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80AB752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</w:t>
            </w:r>
          </w:p>
          <w:p w14:paraId="4E27CE95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Date</w:t>
            </w:r>
          </w:p>
          <w:p w14:paraId="682D0577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</w:p>
          <w:p w14:paraId="2237902E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</w:t>
            </w:r>
          </w:p>
          <w:p w14:paraId="48A30868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Nom de l’entreprise</w:t>
            </w:r>
          </w:p>
          <w:p w14:paraId="31865380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</w:p>
          <w:p w14:paraId="093E278D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</w:t>
            </w:r>
          </w:p>
          <w:p w14:paraId="307FFBBA" w14:textId="77777777" w:rsidR="00927D9F" w:rsidRPr="00F24676" w:rsidRDefault="00927D9F" w:rsidP="0021400D">
            <w:pPr>
              <w:ind w:left="327" w:right="877" w:hanging="15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Nom de la personne représentante et titre</w:t>
            </w:r>
          </w:p>
          <w:p w14:paraId="38E8EE8E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</w:p>
          <w:p w14:paraId="5B148B36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</w:t>
            </w:r>
          </w:p>
          <w:p w14:paraId="3E2D775A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Signature</w:t>
            </w:r>
          </w:p>
          <w:p w14:paraId="71487E46" w14:textId="77777777" w:rsidR="00927D9F" w:rsidRPr="00F24676" w:rsidRDefault="00927D9F" w:rsidP="0021400D">
            <w:pPr>
              <w:ind w:left="1134" w:right="877" w:hanging="822"/>
              <w:rPr>
                <w:rFonts w:ascii="Montserrat" w:hAnsi="Montserrat" w:cstheme="minorHAnsi"/>
                <w:sz w:val="21"/>
                <w:szCs w:val="21"/>
              </w:rPr>
            </w:pPr>
          </w:p>
        </w:tc>
        <w:tc>
          <w:tcPr>
            <w:tcW w:w="5189" w:type="dxa"/>
          </w:tcPr>
          <w:p w14:paraId="052147AF" w14:textId="77777777" w:rsidR="00927D9F" w:rsidRPr="00F24676" w:rsidRDefault="00927D9F" w:rsidP="0021400D">
            <w:pPr>
              <w:ind w:left="303" w:right="877" w:firstLine="12"/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</w:pPr>
            <w:r w:rsidRPr="00F24676">
              <w:rPr>
                <w:rFonts w:ascii="Montserrat" w:hAnsi="Montserrat" w:cstheme="minorHAnsi"/>
                <w:b/>
                <w:bCs/>
                <w:color w:val="002060"/>
                <w:sz w:val="28"/>
                <w:szCs w:val="28"/>
              </w:rPr>
              <w:t>En foi de quoi est signé à</w:t>
            </w:r>
          </w:p>
          <w:p w14:paraId="68C7A89D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b/>
                <w:bCs/>
                <w:color w:val="002060"/>
                <w:sz w:val="21"/>
                <w:szCs w:val="21"/>
              </w:rPr>
            </w:pPr>
          </w:p>
          <w:p w14:paraId="4E9C7709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____________________________________</w:t>
            </w:r>
          </w:p>
          <w:p w14:paraId="638F729A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Ville</w:t>
            </w:r>
          </w:p>
          <w:p w14:paraId="112C7216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1217E4C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____________________________________</w:t>
            </w:r>
          </w:p>
          <w:p w14:paraId="2CF70E51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Date</w:t>
            </w:r>
          </w:p>
          <w:p w14:paraId="1CECF1B3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</w:p>
          <w:p w14:paraId="49012350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____________________________________</w:t>
            </w:r>
          </w:p>
          <w:p w14:paraId="4BB4923F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Nom du collège</w:t>
            </w:r>
          </w:p>
          <w:p w14:paraId="695B6116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</w:p>
          <w:p w14:paraId="71A87FE7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____________________________________</w:t>
            </w:r>
          </w:p>
          <w:p w14:paraId="683FA4DF" w14:textId="77777777" w:rsidR="00927D9F" w:rsidRPr="00F24676" w:rsidRDefault="00927D9F" w:rsidP="0021400D">
            <w:pPr>
              <w:ind w:left="292" w:right="877" w:firstLine="23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Nom de la personne représentante et titre</w:t>
            </w:r>
          </w:p>
          <w:p w14:paraId="6CA4E4D6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</w:p>
          <w:p w14:paraId="0CEBE02E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____________________________________</w:t>
            </w:r>
          </w:p>
          <w:p w14:paraId="5003F0B1" w14:textId="77777777" w:rsidR="00927D9F" w:rsidRPr="00F24676" w:rsidRDefault="00927D9F" w:rsidP="0021400D">
            <w:pPr>
              <w:ind w:left="1134" w:right="877" w:hanging="819"/>
              <w:rPr>
                <w:rFonts w:ascii="Montserrat" w:hAnsi="Montserrat" w:cstheme="minorHAnsi"/>
                <w:sz w:val="21"/>
                <w:szCs w:val="21"/>
              </w:rPr>
            </w:pPr>
            <w:r w:rsidRPr="00F24676">
              <w:rPr>
                <w:rFonts w:ascii="Montserrat" w:hAnsi="Montserrat" w:cstheme="minorHAnsi"/>
                <w:sz w:val="21"/>
                <w:szCs w:val="21"/>
              </w:rPr>
              <w:t>Signature</w:t>
            </w:r>
          </w:p>
        </w:tc>
      </w:tr>
    </w:tbl>
    <w:p w14:paraId="1F7C7D7F" w14:textId="77777777" w:rsidR="00927D9F" w:rsidRPr="00744FC8" w:rsidRDefault="00927D9F" w:rsidP="00927D9F">
      <w:pPr>
        <w:spacing w:line="360" w:lineRule="auto"/>
        <w:ind w:left="567" w:right="877"/>
        <w:jc w:val="both"/>
        <w:rPr>
          <w:rFonts w:asciiTheme="minorHAnsi" w:hAnsiTheme="minorHAnsi" w:cstheme="minorHAnsi"/>
          <w:sz w:val="22"/>
          <w:szCs w:val="22"/>
        </w:rPr>
      </w:pPr>
    </w:p>
    <w:sectPr w:rsidR="00927D9F" w:rsidRPr="00744FC8" w:rsidSect="00392840">
      <w:footerReference w:type="default" r:id="rId1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F405" w14:textId="77777777" w:rsidR="00286DBF" w:rsidRDefault="00286DBF" w:rsidP="0006717C">
      <w:r>
        <w:separator/>
      </w:r>
    </w:p>
  </w:endnote>
  <w:endnote w:type="continuationSeparator" w:id="0">
    <w:p w14:paraId="4E3EFF5A" w14:textId="77777777" w:rsidR="00286DBF" w:rsidRDefault="00286DBF" w:rsidP="000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E575" w14:textId="77777777" w:rsidR="0006717C" w:rsidRPr="00B86AB9" w:rsidRDefault="00F2256C">
    <w:pPr>
      <w:pStyle w:val="Pieddepage"/>
      <w:tabs>
        <w:tab w:val="clear" w:pos="4680"/>
        <w:tab w:val="clear" w:pos="9360"/>
      </w:tabs>
      <w:jc w:val="center"/>
      <w:rPr>
        <w:caps/>
        <w:noProof/>
        <w:color w:val="4472C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840A6B" wp14:editId="2F9096B2">
          <wp:simplePos x="0" y="0"/>
          <wp:positionH relativeFrom="column">
            <wp:posOffset>36137</wp:posOffset>
          </wp:positionH>
          <wp:positionV relativeFrom="paragraph">
            <wp:posOffset>0</wp:posOffset>
          </wp:positionV>
          <wp:extent cx="744220" cy="226060"/>
          <wp:effectExtent l="0" t="0" r="0" b="0"/>
          <wp:wrapNone/>
          <wp:docPr id="14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84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F1ECC0" wp14:editId="54146388">
              <wp:simplePos x="0" y="0"/>
              <wp:positionH relativeFrom="column">
                <wp:posOffset>4440381</wp:posOffset>
              </wp:positionH>
              <wp:positionV relativeFrom="paragraph">
                <wp:posOffset>-935182</wp:posOffset>
              </wp:positionV>
              <wp:extent cx="3517900" cy="3517900"/>
              <wp:effectExtent l="0" t="0" r="0" b="0"/>
              <wp:wrapNone/>
              <wp:docPr id="4" name="Donu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7900" cy="3517900"/>
                      </a:xfrm>
                      <a:prstGeom prst="donut">
                        <a:avLst/>
                      </a:prstGeom>
                      <a:solidFill>
                        <a:srgbClr val="EDA93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28514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Donut 4" o:spid="_x0000_s1026" type="#_x0000_t23" style="position:absolute;margin-left:349.65pt;margin-top:-73.65pt;width:277pt;height:2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" fillcolor="#eda93f" stroked="f" strokeweight="1pt">
              <v:stroke joinstyle="miter"/>
            </v:shape>
          </w:pict>
        </mc:Fallback>
      </mc:AlternateContent>
    </w:r>
    <w:r w:rsidR="0006717C" w:rsidRPr="00B86AB9">
      <w:rPr>
        <w:caps/>
        <w:color w:val="4472C4"/>
      </w:rPr>
      <w:fldChar w:fldCharType="begin"/>
    </w:r>
    <w:r w:rsidR="0006717C" w:rsidRPr="00B86AB9">
      <w:rPr>
        <w:caps/>
        <w:color w:val="4472C4"/>
      </w:rPr>
      <w:instrText xml:space="preserve"> PAGE   \* MERGEFORMAT </w:instrText>
    </w:r>
    <w:r w:rsidR="0006717C" w:rsidRPr="00B86AB9">
      <w:rPr>
        <w:caps/>
        <w:color w:val="4472C4"/>
      </w:rPr>
      <w:fldChar w:fldCharType="separate"/>
    </w:r>
    <w:r w:rsidR="0006717C" w:rsidRPr="00B86AB9">
      <w:rPr>
        <w:caps/>
        <w:noProof/>
        <w:color w:val="4472C4"/>
      </w:rPr>
      <w:t>2</w:t>
    </w:r>
    <w:r w:rsidR="0006717C" w:rsidRPr="00B86AB9">
      <w:rPr>
        <w:caps/>
        <w:noProof/>
        <w:color w:val="4472C4"/>
      </w:rPr>
      <w:fldChar w:fldCharType="end"/>
    </w:r>
    <w:r w:rsidR="00392840">
      <w:rPr>
        <w:caps/>
        <w:noProof/>
        <w:color w:val="4472C4"/>
      </w:rPr>
      <w:tab/>
    </w:r>
  </w:p>
  <w:p w14:paraId="641D7AFD" w14:textId="77777777" w:rsidR="0006717C" w:rsidRDefault="00067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4F03" w14:textId="77777777" w:rsidR="00286DBF" w:rsidRDefault="00286DBF" w:rsidP="0006717C">
      <w:r>
        <w:separator/>
      </w:r>
    </w:p>
  </w:footnote>
  <w:footnote w:type="continuationSeparator" w:id="0">
    <w:p w14:paraId="3F1DEB2D" w14:textId="77777777" w:rsidR="00286DBF" w:rsidRDefault="00286DBF" w:rsidP="0006717C">
      <w:r>
        <w:continuationSeparator/>
      </w:r>
    </w:p>
  </w:footnote>
  <w:footnote w:id="1">
    <w:p w14:paraId="19BACD1C" w14:textId="77777777" w:rsidR="00927D9F" w:rsidRDefault="00927D9F" w:rsidP="00927D9F">
      <w:pPr>
        <w:pStyle w:val="Commentaire"/>
      </w:pPr>
      <w:r w:rsidRPr="00F24676">
        <w:rPr>
          <w:rStyle w:val="Appelnotedebasdep"/>
          <w:rFonts w:ascii="Montserrat" w:hAnsi="Montserrat"/>
        </w:rPr>
        <w:footnoteRef/>
      </w:r>
      <w:r w:rsidRPr="00F24676">
        <w:rPr>
          <w:rFonts w:ascii="Montserrat" w:hAnsi="Montserrat"/>
        </w:rPr>
        <w:t xml:space="preserve"> Le </w:t>
      </w:r>
      <w:r w:rsidRPr="00F24676">
        <w:rPr>
          <w:rFonts w:ascii="Montserrat" w:hAnsi="Montserrat"/>
          <w:b/>
          <w:i/>
        </w:rPr>
        <w:t>candidat-travailleur</w:t>
      </w:r>
      <w:r w:rsidRPr="00F24676">
        <w:rPr>
          <w:rFonts w:ascii="Montserrat" w:hAnsi="Montserrat"/>
        </w:rPr>
        <w:t xml:space="preserve"> est l’appellation utilisée dans le contexte de la RAC en milieu de travail pour nommer l’employé qui souhaite entreprendre une démarche de reconnaissances des acquis et des compétences</w:t>
      </w:r>
      <w:r>
        <w:t>.</w:t>
      </w:r>
    </w:p>
    <w:p w14:paraId="2E5B76B3" w14:textId="77777777" w:rsidR="00927D9F" w:rsidRDefault="00927D9F" w:rsidP="00927D9F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72"/>
    <w:multiLevelType w:val="hybridMultilevel"/>
    <w:tmpl w:val="419EA772"/>
    <w:lvl w:ilvl="0" w:tplc="2370F494">
      <w:numFmt w:val="bullet"/>
      <w:lvlText w:val="•"/>
      <w:lvlJc w:val="left"/>
      <w:pPr>
        <w:ind w:left="3192" w:hanging="360"/>
      </w:pPr>
      <w:rPr>
        <w:rFonts w:ascii="Montserrat" w:eastAsia="Calibri" w:hAnsi="Montserrat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C661BDE"/>
    <w:multiLevelType w:val="hybridMultilevel"/>
    <w:tmpl w:val="C88E6E52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B40CC734">
      <w:numFmt w:val="bullet"/>
      <w:lvlText w:val="•"/>
      <w:lvlJc w:val="left"/>
      <w:pPr>
        <w:ind w:left="2856" w:hanging="360"/>
      </w:pPr>
      <w:rPr>
        <w:rFonts w:ascii="Montserrat" w:eastAsia="Calibri" w:hAnsi="Montserrat" w:cstheme="minorHAnsi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BB71984"/>
    <w:multiLevelType w:val="hybridMultilevel"/>
    <w:tmpl w:val="3086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37ED"/>
    <w:multiLevelType w:val="hybridMultilevel"/>
    <w:tmpl w:val="67966918"/>
    <w:lvl w:ilvl="0" w:tplc="2370F494">
      <w:numFmt w:val="bullet"/>
      <w:lvlText w:val="•"/>
      <w:lvlJc w:val="left"/>
      <w:pPr>
        <w:ind w:left="1776" w:hanging="360"/>
      </w:pPr>
      <w:rPr>
        <w:rFonts w:ascii="Montserrat" w:eastAsia="Calibri" w:hAnsi="Montserrat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92859545">
    <w:abstractNumId w:val="1"/>
  </w:num>
  <w:num w:numId="2" w16cid:durableId="61802356">
    <w:abstractNumId w:val="3"/>
  </w:num>
  <w:num w:numId="3" w16cid:durableId="484200239">
    <w:abstractNumId w:val="0"/>
  </w:num>
  <w:num w:numId="4" w16cid:durableId="1249773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9F"/>
    <w:rsid w:val="0001151C"/>
    <w:rsid w:val="0005641B"/>
    <w:rsid w:val="0006717C"/>
    <w:rsid w:val="00073DE1"/>
    <w:rsid w:val="000B61E4"/>
    <w:rsid w:val="000F6773"/>
    <w:rsid w:val="00101668"/>
    <w:rsid w:val="001F3D8F"/>
    <w:rsid w:val="0021400D"/>
    <w:rsid w:val="00216D3D"/>
    <w:rsid w:val="00286DBF"/>
    <w:rsid w:val="002C44DA"/>
    <w:rsid w:val="002C60D5"/>
    <w:rsid w:val="00302B7C"/>
    <w:rsid w:val="0031316E"/>
    <w:rsid w:val="00392840"/>
    <w:rsid w:val="00412B3B"/>
    <w:rsid w:val="00483C85"/>
    <w:rsid w:val="005845C2"/>
    <w:rsid w:val="005A2D32"/>
    <w:rsid w:val="005B4CD0"/>
    <w:rsid w:val="005B5B1A"/>
    <w:rsid w:val="005D7D03"/>
    <w:rsid w:val="00662B2B"/>
    <w:rsid w:val="006B26CE"/>
    <w:rsid w:val="00742612"/>
    <w:rsid w:val="00764D14"/>
    <w:rsid w:val="00891E39"/>
    <w:rsid w:val="008A5B8D"/>
    <w:rsid w:val="008E6E18"/>
    <w:rsid w:val="00927D9F"/>
    <w:rsid w:val="00A850CC"/>
    <w:rsid w:val="00AA13AB"/>
    <w:rsid w:val="00B052BC"/>
    <w:rsid w:val="00B86AB9"/>
    <w:rsid w:val="00B92DD0"/>
    <w:rsid w:val="00B96A84"/>
    <w:rsid w:val="00BD3129"/>
    <w:rsid w:val="00BE5C6A"/>
    <w:rsid w:val="00C67C71"/>
    <w:rsid w:val="00C70BC4"/>
    <w:rsid w:val="00C76D1C"/>
    <w:rsid w:val="00E4590E"/>
    <w:rsid w:val="00E61F6E"/>
    <w:rsid w:val="00E91376"/>
    <w:rsid w:val="00F2256C"/>
    <w:rsid w:val="00F37CD6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CE3A5"/>
  <w15:chartTrackingRefBased/>
  <w15:docId w15:val="{FAA3C362-AED8-4491-8587-4917EA6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6717C"/>
    <w:rPr>
      <w:rFonts w:eastAsia="Times New Roman"/>
      <w:sz w:val="22"/>
      <w:szCs w:val="22"/>
      <w:lang w:val="en-US" w:eastAsia="zh-CN"/>
    </w:rPr>
  </w:style>
  <w:style w:type="character" w:customStyle="1" w:styleId="SansinterligneCar">
    <w:name w:val="Sans interligne Car"/>
    <w:link w:val="Sansinterligne"/>
    <w:uiPriority w:val="1"/>
    <w:rsid w:val="0006717C"/>
    <w:rPr>
      <w:rFonts w:eastAsia="Times New Roman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06717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6717C"/>
  </w:style>
  <w:style w:type="paragraph" w:styleId="Pieddepage">
    <w:name w:val="footer"/>
    <w:basedOn w:val="Normal"/>
    <w:link w:val="PieddepageCar"/>
    <w:uiPriority w:val="99"/>
    <w:unhideWhenUsed/>
    <w:rsid w:val="0006717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17C"/>
  </w:style>
  <w:style w:type="paragraph" w:styleId="NormalWeb">
    <w:name w:val="Normal (Web)"/>
    <w:basedOn w:val="Normal"/>
    <w:uiPriority w:val="99"/>
    <w:unhideWhenUsed/>
    <w:rsid w:val="00B86A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927D9F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D9F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D9F"/>
    <w:rPr>
      <w:rFonts w:ascii="Times New Roman" w:eastAsia="Times New Roman" w:hAnsi="Times New Roman"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27D9F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D9F"/>
    <w:pPr>
      <w:spacing w:after="160"/>
    </w:pPr>
    <w:rPr>
      <w:rFonts w:asciiTheme="minorHAnsi" w:eastAsiaTheme="minorHAnsi" w:hAnsiTheme="minorHAnsi" w:cstheme="minorBidi"/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D9F"/>
    <w:rPr>
      <w:rFonts w:asciiTheme="minorHAnsi" w:eastAsiaTheme="minorHAnsi" w:hAnsiTheme="minorHAnsi" w:cstheme="minorBidi"/>
      <w:lang w:val="fr-CA"/>
    </w:rPr>
  </w:style>
  <w:style w:type="paragraph" w:styleId="Paragraphedeliste">
    <w:name w:val="List Paragraph"/>
    <w:basedOn w:val="Normal"/>
    <w:uiPriority w:val="34"/>
    <w:qFormat/>
    <w:rsid w:val="00927D9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400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00D"/>
    <w:pPr>
      <w:spacing w:after="0"/>
    </w:pPr>
    <w:rPr>
      <w:rFonts w:ascii="Calibri" w:eastAsia="Calibri" w:hAnsi="Calibri" w:cs="Arial"/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00D"/>
    <w:rPr>
      <w:rFonts w:asciiTheme="minorHAnsi" w:eastAsiaTheme="minorHAnsi" w:hAnsiTheme="minorHAnsi" w:cstheme="minorBidi"/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ger\Desktop\CERAC%20Gabarit%20Word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E4D170DED9E43B8967B8CC562B214" ma:contentTypeVersion="8" ma:contentTypeDescription="Crée un document." ma:contentTypeScope="" ma:versionID="9fa25d73216d21cff9fdf3ee2806d49e">
  <xsd:schema xmlns:xsd="http://www.w3.org/2001/XMLSchema" xmlns:xs="http://www.w3.org/2001/XMLSchema" xmlns:p="http://schemas.microsoft.com/office/2006/metadata/properties" xmlns:ns2="9631a356-8d66-46ed-958c-86e195c13a80" xmlns:ns3="700f13ff-111f-48de-95b1-b5de32fd55da" targetNamespace="http://schemas.microsoft.com/office/2006/metadata/properties" ma:root="true" ma:fieldsID="11749784744d512b3c83919986b8783e" ns2:_="" ns3:_="">
    <xsd:import namespace="9631a356-8d66-46ed-958c-86e195c13a80"/>
    <xsd:import namespace="700f13ff-111f-48de-95b1-b5de32fd5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a356-8d66-46ed-958c-86e195c1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13ff-111f-48de-95b1-b5de32fd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0713E8-1CB1-4BFD-8C80-4342C50AE1E5}">
  <ds:schemaRefs>
    <ds:schemaRef ds:uri="http://purl.org/dc/elements/1.1/"/>
    <ds:schemaRef ds:uri="http://purl.org/dc/terms/"/>
    <ds:schemaRef ds:uri="700f13ff-111f-48de-95b1-b5de32fd55da"/>
    <ds:schemaRef ds:uri="http://schemas.microsoft.com/office/2006/documentManagement/types"/>
    <ds:schemaRef ds:uri="9631a356-8d66-46ed-958c-86e195c13a8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FEEB2E-73B7-4A44-9BA8-4411752C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5FC5E-8DA7-4EA8-AFC3-C3158380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a356-8d66-46ed-958c-86e195c13a80"/>
    <ds:schemaRef ds:uri="700f13ff-111f-48de-95b1-b5de32fd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F87E2-0F47-C64B-91D5-160139A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CERAC Gabarit Word_V2.dotx</Template>
  <TotalTime>0</TotalTime>
  <Pages>5</Pages>
  <Words>597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Lessard</dc:creator>
  <cp:keywords/>
  <dc:description/>
  <cp:lastModifiedBy>Jacques Bouchard</cp:lastModifiedBy>
  <cp:revision>2</cp:revision>
  <cp:lastPrinted>2022-11-30T17:18:00Z</cp:lastPrinted>
  <dcterms:created xsi:type="dcterms:W3CDTF">2023-03-31T16:01:00Z</dcterms:created>
  <dcterms:modified xsi:type="dcterms:W3CDTF">2023-03-31T16:01:00Z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0x01010028FE4D170DED9E43B8967B8CC562B214</vt:lpwstr>
  </property>
</Properties>
</file>