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E75A" w14:textId="06FFF3D9" w:rsidR="0006717C" w:rsidRDefault="008E6E18">
      <w:pPr>
        <w:pStyle w:val="Sansinterligne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3642B9" wp14:editId="75AA737E">
                <wp:simplePos x="0" y="0"/>
                <wp:positionH relativeFrom="column">
                  <wp:posOffset>-890270</wp:posOffset>
                </wp:positionH>
                <wp:positionV relativeFrom="paragraph">
                  <wp:posOffset>-938530</wp:posOffset>
                </wp:positionV>
                <wp:extent cx="7916545" cy="36068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16545" cy="360680"/>
                        </a:xfrm>
                        <a:prstGeom prst="rect">
                          <a:avLst/>
                        </a:prstGeom>
                        <a:solidFill>
                          <a:srgbClr val="163C6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313CF" id="Rectangle 9" o:spid="_x0000_s1026" style="position:absolute;margin-left:-70.1pt;margin-top:-73.9pt;width:623.35pt;height:2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" fillcolor="#163c6c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271DA322" wp14:editId="37081AA8">
            <wp:simplePos x="0" y="0"/>
            <wp:positionH relativeFrom="column">
              <wp:posOffset>1690370</wp:posOffset>
            </wp:positionH>
            <wp:positionV relativeFrom="paragraph">
              <wp:posOffset>-120015</wp:posOffset>
            </wp:positionV>
            <wp:extent cx="2336800" cy="709930"/>
            <wp:effectExtent l="0" t="0" r="0" b="0"/>
            <wp:wrapNone/>
            <wp:docPr id="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CF36790" wp14:editId="30D8D28F">
                <wp:simplePos x="0" y="0"/>
                <wp:positionH relativeFrom="column">
                  <wp:posOffset>405130</wp:posOffset>
                </wp:positionH>
                <wp:positionV relativeFrom="paragraph">
                  <wp:posOffset>889635</wp:posOffset>
                </wp:positionV>
                <wp:extent cx="4895850" cy="8953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958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2DF868" w14:textId="77777777" w:rsidR="0006717C" w:rsidRPr="0005641B" w:rsidRDefault="0006717C" w:rsidP="0006717C">
                            <w:pPr>
                              <w:jc w:val="center"/>
                              <w:rPr>
                                <w:rFonts w:ascii="Montserrat Medium" w:hAnsi="Montserrat Medium"/>
                                <w:color w:val="ED7F22"/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05641B">
                              <w:rPr>
                                <w:rFonts w:ascii="Montserrat Medium" w:hAnsi="Montserrat Medium"/>
                                <w:color w:val="ED7F22"/>
                                <w:sz w:val="30"/>
                                <w:szCs w:val="30"/>
                                <w:lang w:val="fr-CA"/>
                              </w:rPr>
                              <w:t xml:space="preserve">LES CENTRES D’EXPERTISE </w:t>
                            </w:r>
                            <w:r w:rsidRPr="0005641B">
                              <w:rPr>
                                <w:rFonts w:ascii="Montserrat Medium" w:hAnsi="Montserrat Medium"/>
                                <w:color w:val="ED7F22"/>
                                <w:sz w:val="30"/>
                                <w:szCs w:val="30"/>
                                <w:lang w:val="fr-CA"/>
                              </w:rPr>
                              <w:br/>
                              <w:t xml:space="preserve">EN RECONNAISSANCE DES ACQUIS </w:t>
                            </w:r>
                            <w:r w:rsidRPr="0005641B">
                              <w:rPr>
                                <w:rFonts w:ascii="Montserrat Medium" w:hAnsi="Montserrat Medium"/>
                                <w:color w:val="ED7F22"/>
                                <w:sz w:val="30"/>
                                <w:szCs w:val="30"/>
                                <w:lang w:val="fr-CA"/>
                              </w:rPr>
                              <w:br/>
                              <w:t>ET DES 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367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.9pt;margin-top:70.05pt;width:385.5pt;height:7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" fillcolor="window" stroked="f" strokeweight=".5pt">
                <v:textbox>
                  <w:txbxContent>
                    <w:p w14:paraId="0B2DF868" w14:textId="77777777" w:rsidR="0006717C" w:rsidRPr="0005641B" w:rsidRDefault="0006717C" w:rsidP="0006717C">
                      <w:pPr>
                        <w:jc w:val="center"/>
                        <w:rPr>
                          <w:rFonts w:ascii="Montserrat Medium" w:hAnsi="Montserrat Medium"/>
                          <w:color w:val="ED7F22"/>
                          <w:sz w:val="30"/>
                          <w:szCs w:val="30"/>
                          <w:lang w:val="fr-CA"/>
                        </w:rPr>
                      </w:pPr>
                      <w:r w:rsidRPr="0005641B">
                        <w:rPr>
                          <w:rFonts w:ascii="Montserrat Medium" w:hAnsi="Montserrat Medium"/>
                          <w:color w:val="ED7F22"/>
                          <w:sz w:val="30"/>
                          <w:szCs w:val="30"/>
                          <w:lang w:val="fr-CA"/>
                        </w:rPr>
                        <w:t xml:space="preserve">LES CENTRES D’EXPERTISE </w:t>
                      </w:r>
                      <w:r w:rsidRPr="0005641B">
                        <w:rPr>
                          <w:rFonts w:ascii="Montserrat Medium" w:hAnsi="Montserrat Medium"/>
                          <w:color w:val="ED7F22"/>
                          <w:sz w:val="30"/>
                          <w:szCs w:val="30"/>
                          <w:lang w:val="fr-CA"/>
                        </w:rPr>
                        <w:br/>
                        <w:t xml:space="preserve">EN RECONNAISSANCE DES ACQUIS </w:t>
                      </w:r>
                      <w:r w:rsidRPr="0005641B">
                        <w:rPr>
                          <w:rFonts w:ascii="Montserrat Medium" w:hAnsi="Montserrat Medium"/>
                          <w:color w:val="ED7F22"/>
                          <w:sz w:val="30"/>
                          <w:szCs w:val="30"/>
                          <w:lang w:val="fr-CA"/>
                        </w:rPr>
                        <w:br/>
                        <w:t>ET DES COMPÉTENCES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4D6A29A2" w14:textId="77777777" w:rsidR="0006717C" w:rsidRDefault="0006717C"/>
    <w:p w14:paraId="7CCBFFB1" w14:textId="243A8E25" w:rsidR="0006717C" w:rsidRDefault="006B7BCF">
      <w:pPr>
        <w:rPr>
          <w:rFonts w:ascii="Montserrat Medium" w:hAnsi="Montserrat Medium"/>
          <w:color w:val="ED7F22"/>
          <w:sz w:val="30"/>
          <w:szCs w:val="30"/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128A39" wp14:editId="7226CAB5">
                <wp:simplePos x="0" y="0"/>
                <wp:positionH relativeFrom="column">
                  <wp:posOffset>298577</wp:posOffset>
                </wp:positionH>
                <wp:positionV relativeFrom="paragraph">
                  <wp:posOffset>6753860</wp:posOffset>
                </wp:positionV>
                <wp:extent cx="5974080" cy="1578864"/>
                <wp:effectExtent l="0" t="0" r="762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4080" cy="15788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54C52" w14:textId="0B2F91DC" w:rsidR="003E0233" w:rsidRDefault="006B7BCF" w:rsidP="006B7BC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676671"/>
                                <w:sz w:val="60"/>
                                <w:szCs w:val="60"/>
                                <w:lang w:val="fr-CA"/>
                              </w:rPr>
                            </w:pPr>
                            <w:r w:rsidRPr="006B7BCF">
                              <w:rPr>
                                <w:rFonts w:ascii="Montserrat" w:hAnsi="Montserrat"/>
                                <w:b/>
                                <w:bCs/>
                                <w:color w:val="676671"/>
                                <w:sz w:val="60"/>
                                <w:szCs w:val="60"/>
                                <w:lang w:val="fr-CA"/>
                              </w:rPr>
                              <w:t>D</w:t>
                            </w:r>
                            <w:r w:rsidR="00570340">
                              <w:rPr>
                                <w:rFonts w:ascii="Montserrat" w:hAnsi="Montserrat"/>
                                <w:b/>
                                <w:bCs/>
                                <w:color w:val="676671"/>
                                <w:sz w:val="60"/>
                                <w:szCs w:val="60"/>
                                <w:lang w:val="fr-CA"/>
                              </w:rPr>
                              <w:t>émarche RAC</w:t>
                            </w:r>
                          </w:p>
                          <w:p w14:paraId="6594CDAD" w14:textId="45EF41DF" w:rsidR="006B7BCF" w:rsidRPr="006B7BCF" w:rsidRDefault="00570340" w:rsidP="006B7BC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676671"/>
                                <w:sz w:val="60"/>
                                <w:szCs w:val="60"/>
                                <w:lang w:val="fr-CA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676671"/>
                                <w:sz w:val="60"/>
                                <w:szCs w:val="60"/>
                                <w:lang w:val="fr-CA"/>
                              </w:rPr>
                              <w:t>en milieu de travail</w:t>
                            </w:r>
                          </w:p>
                          <w:p w14:paraId="69B8AC3D" w14:textId="754A312A" w:rsidR="0006717C" w:rsidRPr="0006717C" w:rsidRDefault="006B7BCF" w:rsidP="006B7BCF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color w:val="676671"/>
                                <w:sz w:val="60"/>
                                <w:szCs w:val="60"/>
                                <w:lang w:val="fr-CA"/>
                              </w:rPr>
                            </w:pPr>
                            <w:r w:rsidRPr="006B7BCF">
                              <w:rPr>
                                <w:rFonts w:ascii="Montserrat" w:hAnsi="Montserrat"/>
                                <w:b/>
                                <w:bCs/>
                                <w:color w:val="676671"/>
                                <w:sz w:val="60"/>
                                <w:szCs w:val="60"/>
                                <w:lang w:val="fr-CA"/>
                              </w:rPr>
                              <w:t xml:space="preserve">Entente de 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676671"/>
                                <w:sz w:val="60"/>
                                <w:szCs w:val="60"/>
                                <w:lang w:val="fr-CA"/>
                              </w:rPr>
                              <w:t>c</w:t>
                            </w:r>
                            <w:r w:rsidRPr="006B7BCF">
                              <w:rPr>
                                <w:rFonts w:ascii="Montserrat" w:hAnsi="Montserrat"/>
                                <w:b/>
                                <w:bCs/>
                                <w:color w:val="676671"/>
                                <w:sz w:val="60"/>
                                <w:szCs w:val="60"/>
                                <w:lang w:val="fr-CA"/>
                              </w:rPr>
                              <w:t>onfidentialité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8A39" id="Text Box 5" o:spid="_x0000_s1027" type="#_x0000_t202" style="position:absolute;margin-left:23.5pt;margin-top:531.8pt;width:470.4pt;height:1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" fillcolor="window" stroked="f" strokeweight=".5pt">
                <v:textbox>
                  <w:txbxContent>
                    <w:p w14:paraId="79A54C52" w14:textId="0B2F91DC" w:rsidR="003E0233" w:rsidRDefault="006B7BCF" w:rsidP="006B7BC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676671"/>
                          <w:sz w:val="60"/>
                          <w:szCs w:val="60"/>
                          <w:lang w:val="fr-CA"/>
                        </w:rPr>
                      </w:pPr>
                      <w:r w:rsidRPr="006B7BCF">
                        <w:rPr>
                          <w:rFonts w:ascii="Montserrat" w:hAnsi="Montserrat"/>
                          <w:b/>
                          <w:bCs/>
                          <w:color w:val="676671"/>
                          <w:sz w:val="60"/>
                          <w:szCs w:val="60"/>
                          <w:lang w:val="fr-CA"/>
                        </w:rPr>
                        <w:t>D</w:t>
                      </w:r>
                      <w:r w:rsidR="00570340">
                        <w:rPr>
                          <w:rFonts w:ascii="Montserrat" w:hAnsi="Montserrat"/>
                          <w:b/>
                          <w:bCs/>
                          <w:color w:val="676671"/>
                          <w:sz w:val="60"/>
                          <w:szCs w:val="60"/>
                          <w:lang w:val="fr-CA"/>
                        </w:rPr>
                        <w:t>émarche RAC</w:t>
                      </w:r>
                    </w:p>
                    <w:p w14:paraId="6594CDAD" w14:textId="45EF41DF" w:rsidR="006B7BCF" w:rsidRPr="006B7BCF" w:rsidRDefault="00570340" w:rsidP="006B7BC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676671"/>
                          <w:sz w:val="60"/>
                          <w:szCs w:val="60"/>
                          <w:lang w:val="fr-CA"/>
                        </w:rPr>
                      </w:pPr>
                      <w:r>
                        <w:rPr>
                          <w:rFonts w:ascii="Montserrat" w:hAnsi="Montserrat"/>
                          <w:b/>
                          <w:bCs/>
                          <w:color w:val="676671"/>
                          <w:sz w:val="60"/>
                          <w:szCs w:val="60"/>
                          <w:lang w:val="fr-CA"/>
                        </w:rPr>
                        <w:t>en milieu de travail</w:t>
                      </w:r>
                    </w:p>
                    <w:p w14:paraId="69B8AC3D" w14:textId="754A312A" w:rsidR="0006717C" w:rsidRPr="0006717C" w:rsidRDefault="006B7BCF" w:rsidP="006B7BCF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color w:val="676671"/>
                          <w:sz w:val="60"/>
                          <w:szCs w:val="60"/>
                          <w:lang w:val="fr-CA"/>
                        </w:rPr>
                      </w:pPr>
                      <w:r w:rsidRPr="006B7BCF">
                        <w:rPr>
                          <w:rFonts w:ascii="Montserrat" w:hAnsi="Montserrat"/>
                          <w:b/>
                          <w:bCs/>
                          <w:color w:val="676671"/>
                          <w:sz w:val="60"/>
                          <w:szCs w:val="60"/>
                          <w:lang w:val="fr-CA"/>
                        </w:rPr>
                        <w:t xml:space="preserve">Entente de 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676671"/>
                          <w:sz w:val="60"/>
                          <w:szCs w:val="60"/>
                          <w:lang w:val="fr-CA"/>
                        </w:rPr>
                        <w:t>c</w:t>
                      </w:r>
                      <w:r w:rsidRPr="006B7BCF">
                        <w:rPr>
                          <w:rFonts w:ascii="Montserrat" w:hAnsi="Montserrat"/>
                          <w:b/>
                          <w:bCs/>
                          <w:color w:val="676671"/>
                          <w:sz w:val="60"/>
                          <w:szCs w:val="60"/>
                          <w:lang w:val="fr-CA"/>
                        </w:rPr>
                        <w:t>onfidentialité</w:t>
                      </w:r>
                    </w:p>
                  </w:txbxContent>
                </v:textbox>
              </v:shape>
            </w:pict>
          </mc:Fallback>
        </mc:AlternateContent>
      </w:r>
      <w:r w:rsidR="00F2256C">
        <w:rPr>
          <w:rFonts w:ascii="Montserrat Medium" w:hAnsi="Montserrat Medium"/>
          <w:noProof/>
          <w:color w:val="ED7F22"/>
          <w:sz w:val="30"/>
          <w:szCs w:val="30"/>
          <w:lang w:val="fr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F95F84" wp14:editId="59D24011">
                <wp:simplePos x="0" y="0"/>
                <wp:positionH relativeFrom="column">
                  <wp:posOffset>671945</wp:posOffset>
                </wp:positionH>
                <wp:positionV relativeFrom="paragraph">
                  <wp:posOffset>1849178</wp:posOffset>
                </wp:positionV>
                <wp:extent cx="4480560" cy="4480560"/>
                <wp:effectExtent l="0" t="0" r="2540" b="25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0560" cy="4480560"/>
                        </a:xfrm>
                        <a:prstGeom prst="ellipse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 r="-1000" b="-1000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619525" id="Oval 20" o:spid="_x0000_s1026" style="position:absolute;margin-left:52.9pt;margin-top:145.6pt;width:352.8pt;height:352.8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" stroked="f" strokeweight="1pt">
                <v:fill r:id="rId13" o:title="" recolor="t" rotate="t" type="frame"/>
                <v:stroke joinstyle="miter"/>
              </v:oval>
            </w:pict>
          </mc:Fallback>
        </mc:AlternateContent>
      </w:r>
      <w:r w:rsidR="00F2256C">
        <w:rPr>
          <w:rFonts w:ascii="Montserrat Medium" w:hAnsi="Montserrat Medium"/>
          <w:noProof/>
          <w:color w:val="ED7F22"/>
          <w:sz w:val="30"/>
          <w:szCs w:val="30"/>
          <w:lang w:val="fr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1F0A257" wp14:editId="3790DF76">
                <wp:simplePos x="0" y="0"/>
                <wp:positionH relativeFrom="column">
                  <wp:posOffset>669925</wp:posOffset>
                </wp:positionH>
                <wp:positionV relativeFrom="paragraph">
                  <wp:posOffset>1848485</wp:posOffset>
                </wp:positionV>
                <wp:extent cx="4675505" cy="4675505"/>
                <wp:effectExtent l="0" t="0" r="10795" b="107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5505" cy="467550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C7A46" id="Oval 19" o:spid="_x0000_s1026" style="position:absolute;margin-left:52.75pt;margin-top:145.55pt;width:368.15pt;height:36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" filled="f" strokecolor="#ed7d31 [3205]" strokeweight=".5pt">
                <v:stroke joinstyle="miter"/>
              </v:oval>
            </w:pict>
          </mc:Fallback>
        </mc:AlternateContent>
      </w:r>
      <w:r w:rsidR="00F2256C">
        <w:rPr>
          <w:rFonts w:ascii="Montserrat Medium" w:hAnsi="Montserrat Medium"/>
          <w:noProof/>
          <w:color w:val="ED7F22"/>
          <w:sz w:val="30"/>
          <w:szCs w:val="30"/>
          <w:lang w:val="fr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D99572" wp14:editId="75471F9C">
                <wp:simplePos x="0" y="0"/>
                <wp:positionH relativeFrom="column">
                  <wp:posOffset>417426</wp:posOffset>
                </wp:positionH>
                <wp:positionV relativeFrom="paragraph">
                  <wp:posOffset>1871922</wp:posOffset>
                </wp:positionV>
                <wp:extent cx="4599709" cy="4599709"/>
                <wp:effectExtent l="0" t="0" r="10795" b="107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9709" cy="4599709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3D7BC7" id="Oval 18" o:spid="_x0000_s1026" style="position:absolute;margin-left:32.85pt;margin-top:147.4pt;width:362.2pt;height:362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" filled="f" strokecolor="#ed7d31 [3205]" strokeweight=".5pt">
                <v:stroke joinstyle="miter"/>
              </v:oval>
            </w:pict>
          </mc:Fallback>
        </mc:AlternateContent>
      </w:r>
      <w:r w:rsidR="0006717C">
        <w:rPr>
          <w:rFonts w:ascii="Montserrat Medium" w:hAnsi="Montserrat Medium"/>
          <w:color w:val="ED7F22"/>
          <w:sz w:val="30"/>
          <w:szCs w:val="30"/>
          <w:lang w:val="fr-CA"/>
        </w:rPr>
        <w:br w:type="page"/>
      </w:r>
    </w:p>
    <w:p w14:paraId="4C673BBD" w14:textId="77777777" w:rsidR="0087753D" w:rsidRPr="0087753D" w:rsidRDefault="0087753D" w:rsidP="0087753D">
      <w:pPr>
        <w:spacing w:line="360" w:lineRule="auto"/>
        <w:ind w:left="1134" w:right="877" w:hanging="1276"/>
        <w:rPr>
          <w:rFonts w:ascii="Montserrat" w:hAnsi="Montserrat" w:cstheme="minorHAnsi"/>
          <w:sz w:val="21"/>
          <w:szCs w:val="21"/>
          <w:lang w:val="fr-CA"/>
        </w:rPr>
      </w:pPr>
      <w:r w:rsidRPr="0087753D">
        <w:rPr>
          <w:rFonts w:ascii="Montserrat" w:hAnsi="Montserrat" w:cstheme="minorHAnsi"/>
          <w:sz w:val="21"/>
          <w:szCs w:val="21"/>
          <w:lang w:val="fr-CA"/>
        </w:rPr>
        <w:lastRenderedPageBreak/>
        <w:t>(Retranscrire en format PDF dynamique et insérer le logo du collège partenaire)</w:t>
      </w:r>
    </w:p>
    <w:p w14:paraId="2F6BB161" w14:textId="77777777" w:rsidR="0087753D" w:rsidRPr="0087753D" w:rsidRDefault="0087753D" w:rsidP="0087753D">
      <w:pPr>
        <w:spacing w:after="240"/>
        <w:ind w:left="1134" w:hanging="1276"/>
        <w:rPr>
          <w:rFonts w:ascii="Montserrat" w:hAnsi="Montserrat"/>
          <w:b/>
          <w:bCs/>
          <w:color w:val="002060"/>
          <w:sz w:val="28"/>
          <w:szCs w:val="28"/>
          <w:lang w:val="fr-CA"/>
        </w:rPr>
      </w:pPr>
      <w:r w:rsidRPr="0087753D">
        <w:rPr>
          <w:rFonts w:ascii="Montserrat" w:hAnsi="Montserrat"/>
          <w:b/>
          <w:bCs/>
          <w:color w:val="002060"/>
          <w:sz w:val="28"/>
          <w:szCs w:val="28"/>
          <w:lang w:val="fr-CA"/>
        </w:rPr>
        <w:t>ENTRE :</w:t>
      </w:r>
    </w:p>
    <w:p w14:paraId="4FEFEC72" w14:textId="77777777" w:rsidR="0087753D" w:rsidRPr="0087753D" w:rsidRDefault="0087753D" w:rsidP="0087753D">
      <w:pPr>
        <w:spacing w:line="360" w:lineRule="auto"/>
        <w:ind w:left="1134" w:right="877" w:hanging="1276"/>
        <w:rPr>
          <w:rFonts w:ascii="Montserrat" w:hAnsi="Montserrat" w:cstheme="minorHAnsi"/>
          <w:sz w:val="21"/>
          <w:szCs w:val="21"/>
          <w:lang w:val="fr-CA"/>
        </w:rPr>
      </w:pPr>
      <w:r w:rsidRPr="0087753D">
        <w:rPr>
          <w:rFonts w:ascii="Montserrat" w:hAnsi="Montserrat" w:cstheme="minorHAnsi"/>
          <w:b/>
          <w:bCs/>
          <w:sz w:val="21"/>
          <w:szCs w:val="21"/>
          <w:lang w:val="fr-CA"/>
        </w:rPr>
        <w:t>Nom de l’entreprise</w:t>
      </w:r>
      <w:r w:rsidRPr="0087753D">
        <w:rPr>
          <w:rFonts w:ascii="Montserrat" w:hAnsi="Montserrat" w:cstheme="minorHAnsi"/>
          <w:sz w:val="21"/>
          <w:szCs w:val="21"/>
          <w:lang w:val="fr-CA"/>
        </w:rPr>
        <w:t xml:space="preserve"> : _________________________________________</w:t>
      </w:r>
    </w:p>
    <w:p w14:paraId="424EC04F" w14:textId="51539FD3" w:rsidR="0087753D" w:rsidRPr="0087753D" w:rsidRDefault="0087753D" w:rsidP="0087753D">
      <w:pPr>
        <w:spacing w:after="240" w:line="360" w:lineRule="auto"/>
        <w:ind w:left="1134" w:right="877" w:hanging="1276"/>
        <w:rPr>
          <w:rFonts w:ascii="Montserrat" w:hAnsi="Montserrat" w:cstheme="minorHAnsi"/>
          <w:sz w:val="21"/>
          <w:szCs w:val="21"/>
          <w:lang w:val="fr-CA"/>
        </w:rPr>
      </w:pPr>
      <w:r w:rsidRPr="0087753D">
        <w:rPr>
          <w:rFonts w:ascii="Montserrat" w:hAnsi="Montserrat" w:cstheme="minorHAnsi"/>
          <w:sz w:val="21"/>
          <w:szCs w:val="21"/>
          <w:lang w:val="fr-CA"/>
        </w:rPr>
        <w:t>Nom de la personne représentant l’entreprise : __________________________________</w:t>
      </w:r>
    </w:p>
    <w:p w14:paraId="0FD13B30" w14:textId="77777777" w:rsidR="0087753D" w:rsidRPr="0087753D" w:rsidRDefault="0087753D" w:rsidP="003E0233">
      <w:pPr>
        <w:spacing w:after="240"/>
        <w:ind w:left="1134" w:hanging="1276"/>
        <w:rPr>
          <w:rFonts w:ascii="Montserrat" w:hAnsi="Montserrat"/>
          <w:b/>
          <w:bCs/>
          <w:color w:val="002060"/>
          <w:sz w:val="28"/>
          <w:szCs w:val="28"/>
          <w:lang w:val="fr-CA"/>
        </w:rPr>
      </w:pPr>
      <w:r w:rsidRPr="0087753D">
        <w:rPr>
          <w:rFonts w:ascii="Montserrat" w:hAnsi="Montserrat"/>
          <w:b/>
          <w:bCs/>
          <w:color w:val="002060"/>
          <w:sz w:val="28"/>
          <w:szCs w:val="28"/>
          <w:lang w:val="fr-CA"/>
        </w:rPr>
        <w:t>ET :</w:t>
      </w:r>
    </w:p>
    <w:p w14:paraId="50A1AC74" w14:textId="77777777" w:rsidR="0087753D" w:rsidRPr="0087753D" w:rsidRDefault="0087753D" w:rsidP="0087753D">
      <w:pPr>
        <w:spacing w:line="360" w:lineRule="auto"/>
        <w:ind w:left="1134" w:right="877" w:hanging="1276"/>
        <w:jc w:val="both"/>
        <w:rPr>
          <w:rFonts w:ascii="Montserrat" w:hAnsi="Montserrat" w:cstheme="minorHAnsi"/>
          <w:sz w:val="21"/>
          <w:szCs w:val="21"/>
          <w:lang w:val="fr-CA"/>
        </w:rPr>
      </w:pPr>
      <w:r w:rsidRPr="0087753D">
        <w:rPr>
          <w:rFonts w:ascii="Montserrat" w:hAnsi="Montserrat" w:cstheme="minorHAnsi"/>
          <w:b/>
          <w:bCs/>
          <w:sz w:val="21"/>
          <w:szCs w:val="21"/>
          <w:lang w:val="fr-CA"/>
        </w:rPr>
        <w:t>Nom du collège :</w:t>
      </w:r>
      <w:r w:rsidRPr="0087753D">
        <w:rPr>
          <w:rFonts w:ascii="Montserrat" w:hAnsi="Montserrat" w:cstheme="minorHAnsi"/>
          <w:sz w:val="21"/>
          <w:szCs w:val="21"/>
          <w:lang w:val="fr-CA"/>
        </w:rPr>
        <w:t xml:space="preserve">  __________________________________________</w:t>
      </w:r>
    </w:p>
    <w:p w14:paraId="6561ACE3" w14:textId="6BFD65EE" w:rsidR="0087753D" w:rsidRPr="0087753D" w:rsidRDefault="00116B4C" w:rsidP="0087753D">
      <w:pPr>
        <w:spacing w:line="360" w:lineRule="auto"/>
        <w:ind w:left="1134" w:right="877" w:hanging="1276"/>
        <w:jc w:val="both"/>
        <w:rPr>
          <w:rFonts w:ascii="Montserrat" w:hAnsi="Montserrat" w:cstheme="minorHAnsi"/>
          <w:sz w:val="21"/>
          <w:szCs w:val="21"/>
          <w:lang w:val="fr-CA"/>
        </w:rPr>
      </w:pPr>
      <w:r>
        <w:rPr>
          <w:rFonts w:ascii="Montserrat" w:hAnsi="Montserrat" w:cstheme="minorHAnsi"/>
          <w:sz w:val="21"/>
          <w:szCs w:val="21"/>
          <w:lang w:val="fr-CA"/>
        </w:rPr>
        <w:t xml:space="preserve">Nom de la personne représentant le collège : </w:t>
      </w:r>
      <w:r w:rsidR="0087753D" w:rsidRPr="0087753D">
        <w:rPr>
          <w:rFonts w:ascii="Montserrat" w:hAnsi="Montserrat" w:cstheme="minorHAnsi"/>
          <w:sz w:val="21"/>
          <w:szCs w:val="21"/>
          <w:lang w:val="fr-CA"/>
        </w:rPr>
        <w:t>______________________________</w:t>
      </w:r>
    </w:p>
    <w:p w14:paraId="6F327CFE" w14:textId="77777777" w:rsidR="0087753D" w:rsidRPr="0087753D" w:rsidRDefault="0087753D" w:rsidP="0087753D">
      <w:pPr>
        <w:spacing w:line="360" w:lineRule="auto"/>
        <w:ind w:left="1134" w:right="877" w:hanging="1276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87753D">
        <w:rPr>
          <w:rFonts w:ascii="Montserrat" w:hAnsi="Montserrat" w:cstheme="minorHAnsi"/>
          <w:sz w:val="21"/>
          <w:szCs w:val="21"/>
          <w:lang w:val="fr-CA"/>
        </w:rPr>
        <w:t>Date du début de l’accord :  _______________________</w:t>
      </w:r>
    </w:p>
    <w:p w14:paraId="7EF21820" w14:textId="77777777" w:rsidR="0087753D" w:rsidRPr="0087753D" w:rsidRDefault="0087753D" w:rsidP="0087753D">
      <w:pPr>
        <w:spacing w:line="360" w:lineRule="auto"/>
        <w:ind w:left="1134" w:right="877" w:hanging="1276"/>
        <w:jc w:val="both"/>
        <w:rPr>
          <w:rFonts w:asciiTheme="minorHAnsi" w:hAnsiTheme="minorHAnsi" w:cstheme="minorHAnsi"/>
          <w:sz w:val="22"/>
          <w:szCs w:val="22"/>
          <w:lang w:val="fr-CA"/>
        </w:rPr>
      </w:pPr>
    </w:p>
    <w:p w14:paraId="28948D92" w14:textId="49568160" w:rsidR="0087753D" w:rsidRPr="0087753D" w:rsidRDefault="0087753D" w:rsidP="0087753D">
      <w:pPr>
        <w:spacing w:line="360" w:lineRule="auto"/>
        <w:ind w:left="-142" w:right="877"/>
        <w:jc w:val="both"/>
        <w:rPr>
          <w:rFonts w:ascii="Montserrat" w:hAnsi="Montserrat" w:cstheme="minorHAnsi"/>
          <w:sz w:val="21"/>
          <w:szCs w:val="21"/>
          <w:lang w:val="fr-CA"/>
        </w:rPr>
      </w:pPr>
      <w:r w:rsidRPr="0087753D">
        <w:rPr>
          <w:rFonts w:ascii="Montserrat" w:hAnsi="Montserrat" w:cstheme="minorHAnsi"/>
          <w:sz w:val="21"/>
          <w:szCs w:val="21"/>
          <w:lang w:val="fr-CA"/>
        </w:rPr>
        <w:t xml:space="preserve">Moi, ____________________________________, dans le cadre de mes fonctions de </w:t>
      </w:r>
      <w:r w:rsidR="00116B4C">
        <w:rPr>
          <w:rFonts w:ascii="Montserrat" w:hAnsi="Montserrat" w:cstheme="minorHAnsi"/>
          <w:sz w:val="21"/>
          <w:szCs w:val="21"/>
          <w:lang w:val="fr-CA"/>
        </w:rPr>
        <w:t>personne représentante du collège,</w:t>
      </w:r>
      <w:r w:rsidRPr="0087753D">
        <w:rPr>
          <w:rFonts w:ascii="Montserrat" w:hAnsi="Montserrat" w:cstheme="minorHAnsi"/>
          <w:sz w:val="21"/>
          <w:szCs w:val="21"/>
          <w:lang w:val="fr-CA"/>
        </w:rPr>
        <w:t xml:space="preserve"> je reconnais que j'aurai accès à des renseignements confidentiels de l’entreprise. </w:t>
      </w:r>
    </w:p>
    <w:p w14:paraId="6607DCF3" w14:textId="5E991486" w:rsidR="0087753D" w:rsidRPr="007F7676" w:rsidRDefault="0087753D" w:rsidP="0087753D">
      <w:pPr>
        <w:spacing w:line="360" w:lineRule="auto"/>
        <w:ind w:left="1134" w:right="877" w:hanging="1276"/>
        <w:jc w:val="both"/>
        <w:rPr>
          <w:rFonts w:ascii="Montserrat" w:hAnsi="Montserrat" w:cstheme="minorHAnsi"/>
          <w:sz w:val="21"/>
          <w:szCs w:val="21"/>
        </w:rPr>
      </w:pPr>
      <w:r w:rsidRPr="007F7676">
        <w:rPr>
          <w:rFonts w:ascii="Montserrat" w:hAnsi="Montserrat" w:cstheme="minorHAnsi"/>
          <w:sz w:val="21"/>
          <w:szCs w:val="21"/>
        </w:rPr>
        <w:t>Ainsi, je m'engage à:</w:t>
      </w:r>
    </w:p>
    <w:p w14:paraId="56B437FC" w14:textId="77777777" w:rsidR="0087753D" w:rsidRPr="007F7676" w:rsidRDefault="0087753D" w:rsidP="00BE33CC">
      <w:pPr>
        <w:pStyle w:val="Paragraphedeliste"/>
        <w:numPr>
          <w:ilvl w:val="0"/>
          <w:numId w:val="1"/>
        </w:numPr>
        <w:spacing w:line="360" w:lineRule="auto"/>
        <w:ind w:left="851" w:right="877" w:hanging="416"/>
        <w:rPr>
          <w:rFonts w:ascii="Montserrat" w:hAnsi="Montserrat" w:cstheme="minorHAnsi"/>
          <w:sz w:val="21"/>
          <w:szCs w:val="21"/>
        </w:rPr>
      </w:pPr>
      <w:r w:rsidRPr="007F7676">
        <w:rPr>
          <w:rFonts w:ascii="Montserrat" w:hAnsi="Montserrat" w:cstheme="minorHAnsi"/>
          <w:sz w:val="21"/>
          <w:szCs w:val="21"/>
        </w:rPr>
        <w:t>respecter la confidentialité des renseignements portés à ma connaissance qu’ils soient écrits ou oraux;</w:t>
      </w:r>
    </w:p>
    <w:p w14:paraId="5AD492FD" w14:textId="77777777" w:rsidR="0087753D" w:rsidRPr="007F7676" w:rsidRDefault="0087753D" w:rsidP="00BE33CC">
      <w:pPr>
        <w:pStyle w:val="Paragraphedeliste"/>
        <w:numPr>
          <w:ilvl w:val="0"/>
          <w:numId w:val="1"/>
        </w:numPr>
        <w:spacing w:line="360" w:lineRule="auto"/>
        <w:ind w:left="851" w:right="877" w:hanging="416"/>
        <w:rPr>
          <w:rFonts w:ascii="Montserrat" w:hAnsi="Montserrat" w:cstheme="minorHAnsi"/>
          <w:sz w:val="21"/>
          <w:szCs w:val="21"/>
        </w:rPr>
      </w:pPr>
      <w:r w:rsidRPr="007F7676">
        <w:rPr>
          <w:rFonts w:ascii="Montserrat" w:hAnsi="Montserrat" w:cstheme="minorHAnsi"/>
          <w:sz w:val="21"/>
          <w:szCs w:val="21"/>
        </w:rPr>
        <w:t>utiliser les renseignements obtenus SEULEMENT à des fins d’évaluation en RAC;</w:t>
      </w:r>
    </w:p>
    <w:p w14:paraId="2817E8F3" w14:textId="77777777" w:rsidR="0087753D" w:rsidRPr="007F7676" w:rsidRDefault="0087753D" w:rsidP="00BE33CC">
      <w:pPr>
        <w:pStyle w:val="Paragraphedeliste"/>
        <w:numPr>
          <w:ilvl w:val="0"/>
          <w:numId w:val="1"/>
        </w:numPr>
        <w:spacing w:line="360" w:lineRule="auto"/>
        <w:ind w:left="851" w:right="877" w:hanging="416"/>
        <w:rPr>
          <w:rFonts w:ascii="Montserrat" w:hAnsi="Montserrat" w:cstheme="minorHAnsi"/>
          <w:sz w:val="21"/>
          <w:szCs w:val="21"/>
        </w:rPr>
      </w:pPr>
      <w:r w:rsidRPr="007F7676">
        <w:rPr>
          <w:rFonts w:ascii="Montserrat" w:hAnsi="Montserrat" w:cstheme="minorHAnsi"/>
          <w:sz w:val="21"/>
          <w:szCs w:val="21"/>
        </w:rPr>
        <w:t>communiquer publiquement ou à des tiers des renseignements SEULEMENT après autorisation;</w:t>
      </w:r>
    </w:p>
    <w:p w14:paraId="3850817A" w14:textId="77777777" w:rsidR="0087753D" w:rsidRPr="007F7676" w:rsidRDefault="0087753D" w:rsidP="00BE33CC">
      <w:pPr>
        <w:pStyle w:val="Paragraphedeliste"/>
        <w:numPr>
          <w:ilvl w:val="0"/>
          <w:numId w:val="1"/>
        </w:numPr>
        <w:spacing w:line="360" w:lineRule="auto"/>
        <w:ind w:left="851" w:right="877" w:hanging="416"/>
        <w:rPr>
          <w:rFonts w:ascii="Montserrat" w:hAnsi="Montserrat" w:cstheme="minorHAnsi"/>
          <w:sz w:val="21"/>
          <w:szCs w:val="21"/>
        </w:rPr>
      </w:pPr>
      <w:r w:rsidRPr="007F7676">
        <w:rPr>
          <w:rFonts w:ascii="Montserrat" w:hAnsi="Montserrat" w:cstheme="minorHAnsi"/>
          <w:sz w:val="21"/>
          <w:szCs w:val="21"/>
        </w:rPr>
        <w:t>garder tout matériel appartenant à l’entreprise sur les lieux de travail, sauf avec PERMISSION PRÉALABLE;</w:t>
      </w:r>
    </w:p>
    <w:p w14:paraId="0383FEF0" w14:textId="77777777" w:rsidR="0087753D" w:rsidRPr="007F7676" w:rsidRDefault="0087753D" w:rsidP="00BE33CC">
      <w:pPr>
        <w:pStyle w:val="Paragraphedeliste"/>
        <w:numPr>
          <w:ilvl w:val="0"/>
          <w:numId w:val="1"/>
        </w:numPr>
        <w:spacing w:line="360" w:lineRule="auto"/>
        <w:ind w:left="851" w:right="877" w:hanging="416"/>
        <w:rPr>
          <w:rFonts w:ascii="Montserrat" w:hAnsi="Montserrat" w:cstheme="minorHAnsi"/>
          <w:sz w:val="21"/>
          <w:szCs w:val="21"/>
        </w:rPr>
      </w:pPr>
      <w:r w:rsidRPr="007F7676">
        <w:rPr>
          <w:rFonts w:ascii="Montserrat" w:hAnsi="Montserrat" w:cstheme="minorHAnsi"/>
          <w:sz w:val="21"/>
          <w:szCs w:val="21"/>
        </w:rPr>
        <w:t>Retourner tous les documents utilisés à l’entreprise au terme de l’entente de partenariat.</w:t>
      </w:r>
    </w:p>
    <w:p w14:paraId="79D7F9F3" w14:textId="77777777" w:rsidR="0087753D" w:rsidRPr="0087753D" w:rsidRDefault="0087753D" w:rsidP="00811A38">
      <w:pPr>
        <w:spacing w:line="360" w:lineRule="auto"/>
        <w:ind w:left="-142" w:right="877"/>
        <w:jc w:val="both"/>
        <w:rPr>
          <w:rFonts w:ascii="Montserrat" w:hAnsi="Montserrat" w:cstheme="minorHAnsi"/>
          <w:sz w:val="21"/>
          <w:szCs w:val="21"/>
          <w:lang w:val="fr-CA"/>
        </w:rPr>
      </w:pPr>
      <w:r w:rsidRPr="0087753D">
        <w:rPr>
          <w:rFonts w:ascii="Montserrat" w:hAnsi="Montserrat" w:cstheme="minorHAnsi"/>
          <w:sz w:val="21"/>
          <w:szCs w:val="21"/>
          <w:lang w:val="fr-CA"/>
        </w:rPr>
        <w:t xml:space="preserve">Je comprends que cette entente de confidentialité est en vigueur à partir du premier contact avec l’entreprise. </w:t>
      </w:r>
    </w:p>
    <w:p w14:paraId="6D9CEB64" w14:textId="41DB4D93" w:rsidR="0087753D" w:rsidRPr="0087753D" w:rsidRDefault="0087753D" w:rsidP="0087753D">
      <w:pPr>
        <w:spacing w:line="360" w:lineRule="auto"/>
        <w:ind w:left="1134" w:right="877" w:hanging="1276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87753D">
        <w:rPr>
          <w:rFonts w:asciiTheme="minorHAnsi" w:hAnsiTheme="minorHAnsi" w:cstheme="minorHAnsi"/>
          <w:sz w:val="22"/>
          <w:szCs w:val="22"/>
          <w:lang w:val="fr-CA"/>
        </w:rPr>
        <w:t>_______________________________________________________________</w:t>
      </w:r>
    </w:p>
    <w:p w14:paraId="37FF4EF1" w14:textId="300748C1" w:rsidR="0087753D" w:rsidRPr="0087753D" w:rsidRDefault="0087753D" w:rsidP="0087753D">
      <w:pPr>
        <w:spacing w:after="120" w:line="360" w:lineRule="auto"/>
        <w:ind w:left="1134" w:right="877" w:hanging="1276"/>
        <w:jc w:val="both"/>
        <w:rPr>
          <w:rFonts w:ascii="Montserrat" w:hAnsi="Montserrat" w:cstheme="minorHAnsi"/>
          <w:sz w:val="21"/>
          <w:szCs w:val="21"/>
          <w:lang w:val="fr-CA"/>
        </w:rPr>
      </w:pPr>
      <w:r w:rsidRPr="0087753D">
        <w:rPr>
          <w:rFonts w:ascii="Montserrat" w:hAnsi="Montserrat" w:cstheme="minorHAnsi"/>
          <w:sz w:val="21"/>
          <w:szCs w:val="21"/>
          <w:lang w:val="fr-CA"/>
        </w:rPr>
        <w:t xml:space="preserve">Nom de la personne </w:t>
      </w:r>
      <w:r w:rsidR="00116B4C">
        <w:rPr>
          <w:rFonts w:ascii="Montserrat" w:hAnsi="Montserrat" w:cstheme="minorHAnsi"/>
          <w:sz w:val="21"/>
          <w:szCs w:val="21"/>
          <w:lang w:val="fr-CA"/>
        </w:rPr>
        <w:t>représentant le collège</w:t>
      </w:r>
      <w:r w:rsidRPr="0087753D">
        <w:rPr>
          <w:rFonts w:ascii="Montserrat" w:hAnsi="Montserrat" w:cstheme="minorHAnsi"/>
          <w:sz w:val="21"/>
          <w:szCs w:val="21"/>
          <w:lang w:val="fr-CA"/>
        </w:rPr>
        <w:t xml:space="preserve"> (en lettres moulées)</w:t>
      </w:r>
    </w:p>
    <w:p w14:paraId="588457E1" w14:textId="34306533" w:rsidR="0087753D" w:rsidRPr="0087753D" w:rsidRDefault="0087753D" w:rsidP="0087753D">
      <w:pPr>
        <w:spacing w:line="360" w:lineRule="auto"/>
        <w:ind w:left="1134" w:right="877" w:hanging="1276"/>
        <w:jc w:val="both"/>
        <w:rPr>
          <w:rFonts w:asciiTheme="minorHAnsi" w:hAnsiTheme="minorHAnsi" w:cstheme="minorHAnsi"/>
          <w:sz w:val="22"/>
          <w:szCs w:val="22"/>
          <w:lang w:val="fr-CA"/>
        </w:rPr>
      </w:pPr>
      <w:r w:rsidRPr="0087753D">
        <w:rPr>
          <w:rFonts w:asciiTheme="minorHAnsi" w:hAnsiTheme="minorHAnsi" w:cstheme="minorHAnsi"/>
          <w:sz w:val="22"/>
          <w:szCs w:val="22"/>
          <w:lang w:val="fr-CA"/>
        </w:rPr>
        <w:t>_____________________________________________________</w:t>
      </w:r>
      <w:r>
        <w:rPr>
          <w:rFonts w:asciiTheme="minorHAnsi" w:hAnsiTheme="minorHAnsi" w:cstheme="minorHAnsi"/>
          <w:sz w:val="22"/>
          <w:szCs w:val="22"/>
          <w:lang w:val="fr-CA"/>
        </w:rPr>
        <w:t>_</w:t>
      </w:r>
      <w:r w:rsidRPr="0087753D">
        <w:rPr>
          <w:rFonts w:asciiTheme="minorHAnsi" w:hAnsiTheme="minorHAnsi" w:cstheme="minorHAnsi"/>
          <w:sz w:val="22"/>
          <w:szCs w:val="22"/>
          <w:lang w:val="fr-CA"/>
        </w:rPr>
        <w:t>_________</w:t>
      </w:r>
    </w:p>
    <w:p w14:paraId="30469ABF" w14:textId="0077AF45" w:rsidR="00F2256C" w:rsidRDefault="0087753D" w:rsidP="00116B4C">
      <w:pPr>
        <w:spacing w:line="360" w:lineRule="auto"/>
        <w:ind w:left="1134" w:right="877" w:hanging="1276"/>
        <w:jc w:val="both"/>
        <w:rPr>
          <w:rFonts w:ascii="Montserrat" w:hAnsi="Montserrat"/>
          <w:b/>
          <w:bCs/>
          <w:sz w:val="28"/>
          <w:szCs w:val="28"/>
          <w:lang w:val="fr-CA"/>
        </w:rPr>
      </w:pPr>
      <w:r w:rsidRPr="0087753D">
        <w:rPr>
          <w:rFonts w:ascii="Montserrat" w:hAnsi="Montserrat" w:cstheme="minorHAnsi"/>
          <w:sz w:val="21"/>
          <w:szCs w:val="21"/>
          <w:lang w:val="fr-CA"/>
        </w:rPr>
        <w:t xml:space="preserve">Signature de la personne </w:t>
      </w:r>
      <w:r w:rsidR="00116B4C">
        <w:rPr>
          <w:rFonts w:ascii="Montserrat" w:hAnsi="Montserrat" w:cstheme="minorHAnsi"/>
          <w:sz w:val="21"/>
          <w:szCs w:val="21"/>
          <w:lang w:val="fr-CA"/>
        </w:rPr>
        <w:t>représentant le collège</w:t>
      </w:r>
    </w:p>
    <w:sectPr w:rsidR="00F2256C" w:rsidSect="00392840">
      <w:footerReference w:type="default" r:id="rId14"/>
      <w:pgSz w:w="12240" w:h="15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03FB" w14:textId="77777777" w:rsidR="000967F6" w:rsidRDefault="000967F6" w:rsidP="0006717C">
      <w:r>
        <w:separator/>
      </w:r>
    </w:p>
  </w:endnote>
  <w:endnote w:type="continuationSeparator" w:id="0">
    <w:p w14:paraId="32BD911A" w14:textId="77777777" w:rsidR="000967F6" w:rsidRDefault="000967F6" w:rsidP="0006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A42" w14:textId="77777777" w:rsidR="0006717C" w:rsidRPr="00B86AB9" w:rsidRDefault="00F2256C">
    <w:pPr>
      <w:pStyle w:val="Pieddepage"/>
      <w:tabs>
        <w:tab w:val="clear" w:pos="4680"/>
        <w:tab w:val="clear" w:pos="9360"/>
      </w:tabs>
      <w:jc w:val="center"/>
      <w:rPr>
        <w:caps/>
        <w:noProof/>
        <w:color w:val="4472C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F7D6E00" wp14:editId="19F1E39F">
          <wp:simplePos x="0" y="0"/>
          <wp:positionH relativeFrom="column">
            <wp:posOffset>36137</wp:posOffset>
          </wp:positionH>
          <wp:positionV relativeFrom="paragraph">
            <wp:posOffset>0</wp:posOffset>
          </wp:positionV>
          <wp:extent cx="744220" cy="226060"/>
          <wp:effectExtent l="0" t="0" r="0" b="0"/>
          <wp:wrapNone/>
          <wp:docPr id="14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2840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B61AA2" wp14:editId="3828AAD1">
              <wp:simplePos x="0" y="0"/>
              <wp:positionH relativeFrom="column">
                <wp:posOffset>4440381</wp:posOffset>
              </wp:positionH>
              <wp:positionV relativeFrom="paragraph">
                <wp:posOffset>-935182</wp:posOffset>
              </wp:positionV>
              <wp:extent cx="3517900" cy="3517900"/>
              <wp:effectExtent l="0" t="0" r="0" b="0"/>
              <wp:wrapNone/>
              <wp:docPr id="4" name="Donu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17900" cy="3517900"/>
                      </a:xfrm>
                      <a:prstGeom prst="donut">
                        <a:avLst/>
                      </a:prstGeom>
                      <a:solidFill>
                        <a:srgbClr val="EDA93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09E0D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Donut 4" o:spid="_x0000_s1026" type="#_x0000_t23" style="position:absolute;margin-left:349.65pt;margin-top:-73.65pt;width:277pt;height:27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" fillcolor="#eda93f" stroked="f" strokeweight="1pt">
              <v:stroke joinstyle="miter"/>
            </v:shape>
          </w:pict>
        </mc:Fallback>
      </mc:AlternateContent>
    </w:r>
    <w:r w:rsidR="0006717C" w:rsidRPr="00B86AB9">
      <w:rPr>
        <w:caps/>
        <w:color w:val="4472C4"/>
      </w:rPr>
      <w:fldChar w:fldCharType="begin"/>
    </w:r>
    <w:r w:rsidR="0006717C" w:rsidRPr="00B86AB9">
      <w:rPr>
        <w:caps/>
        <w:color w:val="4472C4"/>
      </w:rPr>
      <w:instrText xml:space="preserve"> PAGE   \* MERGEFORMAT </w:instrText>
    </w:r>
    <w:r w:rsidR="0006717C" w:rsidRPr="00B86AB9">
      <w:rPr>
        <w:caps/>
        <w:color w:val="4472C4"/>
      </w:rPr>
      <w:fldChar w:fldCharType="separate"/>
    </w:r>
    <w:r w:rsidR="0006717C" w:rsidRPr="00B86AB9">
      <w:rPr>
        <w:caps/>
        <w:noProof/>
        <w:color w:val="4472C4"/>
      </w:rPr>
      <w:t>2</w:t>
    </w:r>
    <w:r w:rsidR="0006717C" w:rsidRPr="00B86AB9">
      <w:rPr>
        <w:caps/>
        <w:noProof/>
        <w:color w:val="4472C4"/>
      </w:rPr>
      <w:fldChar w:fldCharType="end"/>
    </w:r>
    <w:r w:rsidR="00392840">
      <w:rPr>
        <w:caps/>
        <w:noProof/>
        <w:color w:val="4472C4"/>
      </w:rPr>
      <w:tab/>
    </w:r>
  </w:p>
  <w:p w14:paraId="5A386288" w14:textId="77777777" w:rsidR="0006717C" w:rsidRDefault="000671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5CF29" w14:textId="77777777" w:rsidR="000967F6" w:rsidRDefault="000967F6" w:rsidP="0006717C">
      <w:r>
        <w:separator/>
      </w:r>
    </w:p>
  </w:footnote>
  <w:footnote w:type="continuationSeparator" w:id="0">
    <w:p w14:paraId="5C137E2E" w14:textId="77777777" w:rsidR="000967F6" w:rsidRDefault="000967F6" w:rsidP="0006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6A85"/>
    <w:multiLevelType w:val="hybridMultilevel"/>
    <w:tmpl w:val="60AC02C0"/>
    <w:lvl w:ilvl="0" w:tplc="0C0C0003">
      <w:start w:val="1"/>
      <w:numFmt w:val="bullet"/>
      <w:lvlText w:val="o"/>
      <w:lvlJc w:val="left"/>
      <w:pPr>
        <w:ind w:left="2136" w:hanging="435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 w16cid:durableId="49689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17"/>
    <w:rsid w:val="0005641B"/>
    <w:rsid w:val="0006717C"/>
    <w:rsid w:val="00073DE1"/>
    <w:rsid w:val="000967F6"/>
    <w:rsid w:val="000F6773"/>
    <w:rsid w:val="00101668"/>
    <w:rsid w:val="00116B4C"/>
    <w:rsid w:val="00183B08"/>
    <w:rsid w:val="00216D3D"/>
    <w:rsid w:val="0031316E"/>
    <w:rsid w:val="00392840"/>
    <w:rsid w:val="003E0233"/>
    <w:rsid w:val="004C0978"/>
    <w:rsid w:val="00570340"/>
    <w:rsid w:val="005A2D32"/>
    <w:rsid w:val="005B4CD0"/>
    <w:rsid w:val="005B5B1A"/>
    <w:rsid w:val="00662B2B"/>
    <w:rsid w:val="006B26CE"/>
    <w:rsid w:val="006B7BCF"/>
    <w:rsid w:val="00811A38"/>
    <w:rsid w:val="00865117"/>
    <w:rsid w:val="0087753D"/>
    <w:rsid w:val="00891E39"/>
    <w:rsid w:val="008E6E18"/>
    <w:rsid w:val="008F309C"/>
    <w:rsid w:val="00A850CC"/>
    <w:rsid w:val="00B86AB9"/>
    <w:rsid w:val="00B96A84"/>
    <w:rsid w:val="00BD3129"/>
    <w:rsid w:val="00BE33CC"/>
    <w:rsid w:val="00BE5C6A"/>
    <w:rsid w:val="00C45F30"/>
    <w:rsid w:val="00C67C71"/>
    <w:rsid w:val="00E61F6E"/>
    <w:rsid w:val="00F2256C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272644"/>
  <w15:chartTrackingRefBased/>
  <w15:docId w15:val="{E9C6E1FD-3E05-4C9E-8720-A38E292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06717C"/>
    <w:rPr>
      <w:rFonts w:eastAsia="Times New Roman"/>
      <w:sz w:val="22"/>
      <w:szCs w:val="22"/>
      <w:lang w:val="en-US" w:eastAsia="zh-CN"/>
    </w:rPr>
  </w:style>
  <w:style w:type="character" w:customStyle="1" w:styleId="SansinterligneCar">
    <w:name w:val="Sans interligne Car"/>
    <w:link w:val="Sansinterligne"/>
    <w:uiPriority w:val="1"/>
    <w:rsid w:val="0006717C"/>
    <w:rPr>
      <w:rFonts w:eastAsia="Times New Roman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06717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06717C"/>
  </w:style>
  <w:style w:type="paragraph" w:styleId="Pieddepage">
    <w:name w:val="footer"/>
    <w:basedOn w:val="Normal"/>
    <w:link w:val="PieddepageCar"/>
    <w:uiPriority w:val="99"/>
    <w:unhideWhenUsed/>
    <w:rsid w:val="0006717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717C"/>
  </w:style>
  <w:style w:type="paragraph" w:styleId="NormalWeb">
    <w:name w:val="Normal (Web)"/>
    <w:basedOn w:val="Normal"/>
    <w:uiPriority w:val="99"/>
    <w:unhideWhenUsed/>
    <w:rsid w:val="00B86A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8775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ger\Desktop\CERAC%20Gabarit%20Word_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E4D170DED9E43B8967B8CC562B214" ma:contentTypeVersion="8" ma:contentTypeDescription="Crée un document." ma:contentTypeScope="" ma:versionID="9fa25d73216d21cff9fdf3ee2806d49e">
  <xsd:schema xmlns:xsd="http://www.w3.org/2001/XMLSchema" xmlns:xs="http://www.w3.org/2001/XMLSchema" xmlns:p="http://schemas.microsoft.com/office/2006/metadata/properties" xmlns:ns2="9631a356-8d66-46ed-958c-86e195c13a80" xmlns:ns3="700f13ff-111f-48de-95b1-b5de32fd55da" targetNamespace="http://schemas.microsoft.com/office/2006/metadata/properties" ma:root="true" ma:fieldsID="11749784744d512b3c83919986b8783e" ns2:_="" ns3:_="">
    <xsd:import namespace="9631a356-8d66-46ed-958c-86e195c13a80"/>
    <xsd:import namespace="700f13ff-111f-48de-95b1-b5de32fd5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1a356-8d66-46ed-958c-86e195c13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f13ff-111f-48de-95b1-b5de32fd5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C94EDA-CB64-4647-8FE0-45AA5D921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1a356-8d66-46ed-958c-86e195c13a80"/>
    <ds:schemaRef ds:uri="700f13ff-111f-48de-95b1-b5de32fd5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EEB2E-73B7-4A44-9BA8-4411752C2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713E8-1CB1-4BFD-8C80-4342C50AE1E5}">
  <ds:schemaRefs>
    <ds:schemaRef ds:uri="http://schemas.openxmlformats.org/package/2006/metadata/core-properties"/>
    <ds:schemaRef ds:uri="http://purl.org/dc/terms/"/>
    <ds:schemaRef ds:uri="http://www.w3.org/XML/1998/namespace"/>
    <ds:schemaRef ds:uri="9631a356-8d66-46ed-958c-86e195c13a80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700f13ff-111f-48de-95b1-b5de32fd55d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0FF87E2-0F47-C64B-91D5-160139A2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CERAC Gabarit Word_V2.dotx</Template>
  <TotalTime>1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Lessard</dc:creator>
  <cp:keywords/>
  <dc:description/>
  <cp:lastModifiedBy>Jacques Bouchard</cp:lastModifiedBy>
  <cp:revision>2</cp:revision>
  <cp:lastPrinted>2022-11-30T17:18:00Z</cp:lastPrinted>
  <dcterms:created xsi:type="dcterms:W3CDTF">2023-03-31T16:02:00Z</dcterms:created>
  <dcterms:modified xsi:type="dcterms:W3CDTF">2023-03-31T16:02:00Z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0x01010028FE4D170DED9E43B8967B8CC562B214</vt:lpwstr>
  </property>
</Properties>
</file>